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ED" w:rsidRDefault="00DC3E32" w:rsidP="00C41604">
      <w:pPr>
        <w:rPr>
          <w:sz w:val="16"/>
          <w:szCs w:val="16"/>
        </w:rPr>
      </w:pPr>
      <w:r>
        <w:t xml:space="preserve">      </w:t>
      </w:r>
      <w:r w:rsidR="00996F84">
        <w:t xml:space="preserve">                     </w:t>
      </w:r>
      <w:r w:rsidR="00ED77E8">
        <w:rPr>
          <w:noProof/>
        </w:rPr>
        <w:drawing>
          <wp:inline distT="0" distB="0" distL="0" distR="0" wp14:anchorId="66C660A3" wp14:editId="63763BF5">
            <wp:extent cx="770888" cy="8394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re centenar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506" cy="93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 w:rsidR="00100EEF">
        <w:t xml:space="preserve">  </w:t>
      </w:r>
    </w:p>
    <w:p w:rsidR="00996F84" w:rsidRPr="00047534" w:rsidRDefault="00996F84" w:rsidP="00C41604">
      <w:pPr>
        <w:rPr>
          <w:sz w:val="6"/>
          <w:szCs w:val="6"/>
        </w:rPr>
      </w:pPr>
    </w:p>
    <w:p w:rsidR="00996F84" w:rsidRDefault="00996F84" w:rsidP="00C41604">
      <w:pPr>
        <w:rPr>
          <w:sz w:val="6"/>
          <w:szCs w:val="6"/>
        </w:rPr>
      </w:pPr>
      <w:r>
        <w:rPr>
          <w:sz w:val="16"/>
          <w:szCs w:val="16"/>
        </w:rPr>
        <w:t xml:space="preserve">                         </w:t>
      </w:r>
      <w:r w:rsidR="00E45EA7">
        <w:rPr>
          <w:noProof/>
          <w:sz w:val="16"/>
          <w:szCs w:val="16"/>
        </w:rPr>
        <w:drawing>
          <wp:inline distT="0" distB="0" distL="0" distR="0" wp14:anchorId="481BAB71" wp14:editId="688CEE55">
            <wp:extent cx="1670050" cy="111125"/>
            <wp:effectExtent l="0" t="0" r="0" b="0"/>
            <wp:docPr id="2" name="Immagine 2" descr="logo FD solo scritta nov 2014 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D solo scritta nov 2014 bb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F84" w:rsidRPr="00996F84" w:rsidRDefault="00996F84" w:rsidP="00C41604">
      <w:pPr>
        <w:rPr>
          <w:sz w:val="6"/>
          <w:szCs w:val="6"/>
        </w:rPr>
      </w:pPr>
    </w:p>
    <w:p w:rsidR="00DC3E32" w:rsidRDefault="00DC3E32" w:rsidP="00DC3E32">
      <w:pPr>
        <w:pStyle w:val="Titolo1"/>
        <w:ind w:firstLine="0"/>
        <w:jc w:val="center"/>
        <w:rPr>
          <w:sz w:val="16"/>
        </w:rPr>
      </w:pPr>
      <w:r>
        <w:rPr>
          <w:sz w:val="16"/>
        </w:rPr>
        <w:t>Associazione per la Tutela del Patrimonio Storico e</w:t>
      </w:r>
      <w:r w:rsidR="003E08B2">
        <w:rPr>
          <w:sz w:val="16"/>
        </w:rPr>
        <w:t xml:space="preserve"> </w:t>
      </w:r>
      <w:r>
        <w:rPr>
          <w:sz w:val="16"/>
        </w:rPr>
        <w:t xml:space="preserve">  Artistico di Ferrara e della sua Provincia</w:t>
      </w:r>
    </w:p>
    <w:p w:rsidR="00CA03ED" w:rsidRDefault="00CA03ED">
      <w:pPr>
        <w:ind w:firstLine="540"/>
        <w:rPr>
          <w:sz w:val="22"/>
        </w:rPr>
      </w:pPr>
    </w:p>
    <w:p w:rsidR="00CA03ED" w:rsidRDefault="00CA03ED">
      <w:pPr>
        <w:pStyle w:val="Titolo1"/>
        <w:ind w:firstLine="540"/>
      </w:pPr>
    </w:p>
    <w:p w:rsidR="00CA03ED" w:rsidRDefault="00CA03ED">
      <w:pPr>
        <w:ind w:firstLine="540"/>
        <w:rPr>
          <w:sz w:val="22"/>
        </w:rPr>
      </w:pPr>
    </w:p>
    <w:p w:rsidR="00DC3E32" w:rsidRDefault="00DC3E32" w:rsidP="00966ADC">
      <w:pPr>
        <w:ind w:left="851" w:right="-395"/>
        <w:rPr>
          <w:sz w:val="22"/>
        </w:rPr>
      </w:pPr>
    </w:p>
    <w:p w:rsidR="00996F84" w:rsidRDefault="00966ADC" w:rsidP="00DC3E32">
      <w:pPr>
        <w:ind w:left="851" w:right="-395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C52079" w:rsidRDefault="00C52079" w:rsidP="00DC3E32">
      <w:pPr>
        <w:ind w:left="851" w:right="-39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D17107" w:rsidRPr="00996F84" w:rsidRDefault="00DC3E32" w:rsidP="00DC3E32">
      <w:pPr>
        <w:ind w:left="851" w:right="-395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>Sede</w:t>
      </w:r>
      <w:r w:rsidR="00CA03ED" w:rsidRPr="00996F84">
        <w:rPr>
          <w:b/>
          <w:sz w:val="18"/>
          <w:szCs w:val="18"/>
        </w:rPr>
        <w:t>:</w:t>
      </w:r>
      <w:r w:rsidRPr="00996F84">
        <w:rPr>
          <w:b/>
          <w:sz w:val="18"/>
          <w:szCs w:val="18"/>
        </w:rPr>
        <w:t xml:space="preserve"> via G.</w:t>
      </w:r>
      <w:r w:rsidR="00CA03ED" w:rsidRPr="00996F84">
        <w:rPr>
          <w:b/>
          <w:sz w:val="18"/>
          <w:szCs w:val="18"/>
        </w:rPr>
        <w:t xml:space="preserve"> </w:t>
      </w:r>
      <w:r w:rsidR="00675025" w:rsidRPr="00996F84">
        <w:rPr>
          <w:b/>
          <w:sz w:val="18"/>
          <w:szCs w:val="18"/>
        </w:rPr>
        <w:t>Mentessi</w:t>
      </w:r>
      <w:r w:rsidR="00CA03ED" w:rsidRPr="00996F84">
        <w:rPr>
          <w:b/>
          <w:sz w:val="18"/>
          <w:szCs w:val="18"/>
        </w:rPr>
        <w:t xml:space="preserve">, </w:t>
      </w:r>
      <w:r w:rsidR="00675025" w:rsidRPr="00996F84">
        <w:rPr>
          <w:b/>
          <w:sz w:val="18"/>
          <w:szCs w:val="18"/>
        </w:rPr>
        <w:t>4</w:t>
      </w:r>
      <w:r w:rsidRPr="00996F84">
        <w:rPr>
          <w:b/>
          <w:sz w:val="18"/>
          <w:szCs w:val="18"/>
        </w:rPr>
        <w:t xml:space="preserve"> – 44121 F</w:t>
      </w:r>
      <w:r w:rsidR="00D17107" w:rsidRPr="00996F84">
        <w:rPr>
          <w:b/>
          <w:sz w:val="18"/>
          <w:szCs w:val="18"/>
        </w:rPr>
        <w:t>errara</w:t>
      </w:r>
    </w:p>
    <w:p w:rsidR="00CA03ED" w:rsidRPr="00996F84" w:rsidRDefault="00966ADC" w:rsidP="00DC3E32">
      <w:pPr>
        <w:ind w:left="1416" w:firstLine="285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 xml:space="preserve"> </w:t>
      </w:r>
      <w:r w:rsidR="00DC3E32" w:rsidRPr="00996F84">
        <w:rPr>
          <w:b/>
          <w:sz w:val="18"/>
          <w:szCs w:val="18"/>
        </w:rPr>
        <w:t>T</w:t>
      </w:r>
      <w:r w:rsidR="00CA03ED" w:rsidRPr="00996F84">
        <w:rPr>
          <w:b/>
          <w:sz w:val="18"/>
          <w:szCs w:val="18"/>
        </w:rPr>
        <w:t>el./Fax: 0532 767436</w:t>
      </w:r>
    </w:p>
    <w:p w:rsidR="00100EEF" w:rsidRPr="007B4ABA" w:rsidRDefault="00100EEF" w:rsidP="00DC3E32">
      <w:pPr>
        <w:ind w:left="1416" w:firstLine="2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 xml:space="preserve">        </w:t>
      </w:r>
      <w:r w:rsidRPr="007B4ABA">
        <w:rPr>
          <w:b/>
          <w:sz w:val="18"/>
          <w:szCs w:val="18"/>
        </w:rPr>
        <w:t>C.F.: 93004460387</w:t>
      </w:r>
    </w:p>
    <w:p w:rsidR="00CA03ED" w:rsidRPr="007B4ABA" w:rsidRDefault="00CA03ED" w:rsidP="00DC3E32">
      <w:pPr>
        <w:ind w:left="1416" w:right="-575" w:firstLine="2"/>
        <w:rPr>
          <w:b/>
          <w:sz w:val="18"/>
          <w:szCs w:val="18"/>
        </w:rPr>
      </w:pPr>
      <w:r w:rsidRPr="007B4ABA">
        <w:rPr>
          <w:b/>
          <w:sz w:val="18"/>
          <w:szCs w:val="18"/>
        </w:rPr>
        <w:t>e-mail:</w:t>
      </w:r>
      <w:r w:rsidR="00144018" w:rsidRPr="007B4ABA">
        <w:rPr>
          <w:b/>
          <w:sz w:val="18"/>
          <w:szCs w:val="18"/>
        </w:rPr>
        <w:t xml:space="preserve"> </w:t>
      </w:r>
      <w:r w:rsidR="0053723B" w:rsidRPr="007B4ABA">
        <w:rPr>
          <w:b/>
          <w:bCs/>
          <w:color w:val="0000FF"/>
          <w:sz w:val="18"/>
          <w:szCs w:val="18"/>
        </w:rPr>
        <w:t>info@ferrariaedecus.it</w:t>
      </w:r>
    </w:p>
    <w:p w:rsidR="00CA03ED" w:rsidRPr="00CF1C18" w:rsidRDefault="00CA03ED">
      <w:pPr>
        <w:ind w:left="1080" w:right="-575"/>
        <w:rPr>
          <w:sz w:val="18"/>
          <w:szCs w:val="18"/>
        </w:rPr>
        <w:sectPr w:rsidR="00CA03ED" w:rsidRPr="00CF1C18" w:rsidSect="00C52079">
          <w:type w:val="continuous"/>
          <w:pgSz w:w="11906" w:h="16838"/>
          <w:pgMar w:top="851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  <w:r w:rsidRPr="007B4ABA">
        <w:rPr>
          <w:b/>
          <w:bCs/>
          <w:color w:val="0000FF"/>
          <w:sz w:val="18"/>
          <w:szCs w:val="18"/>
        </w:rPr>
        <w:t xml:space="preserve">            </w:t>
      </w:r>
      <w:r w:rsidR="00FC781B" w:rsidRPr="007B4ABA">
        <w:rPr>
          <w:b/>
          <w:bCs/>
          <w:color w:val="0000FF"/>
          <w:sz w:val="18"/>
          <w:szCs w:val="18"/>
        </w:rPr>
        <w:t xml:space="preserve"> </w:t>
      </w:r>
      <w:r w:rsidR="0053723B" w:rsidRPr="007B4ABA">
        <w:rPr>
          <w:b/>
          <w:bCs/>
          <w:color w:val="0000FF"/>
          <w:sz w:val="18"/>
          <w:szCs w:val="18"/>
        </w:rPr>
        <w:t xml:space="preserve"> </w:t>
      </w:r>
      <w:r w:rsidRPr="00CF1C18">
        <w:rPr>
          <w:b/>
          <w:bCs/>
          <w:color w:val="0000FF"/>
          <w:sz w:val="18"/>
          <w:szCs w:val="18"/>
        </w:rPr>
        <w:t>www.ferrariaedecus.</w:t>
      </w:r>
      <w:r w:rsidR="00384E0B" w:rsidRPr="00CF1C18">
        <w:rPr>
          <w:b/>
          <w:bCs/>
          <w:color w:val="0000FF"/>
          <w:sz w:val="18"/>
          <w:szCs w:val="18"/>
        </w:rPr>
        <w:t>it</w:t>
      </w:r>
    </w:p>
    <w:p w:rsidR="00BF4FED" w:rsidRPr="00CF1C18" w:rsidRDefault="00BF4FED"/>
    <w:p w:rsidR="000D3876" w:rsidRDefault="00404D4C" w:rsidP="000A0C0D">
      <w:pPr>
        <w:jc w:val="both"/>
        <w:rPr>
          <w:sz w:val="22"/>
          <w:szCs w:val="22"/>
        </w:rPr>
      </w:pPr>
      <w:r w:rsidRPr="00CF1C18">
        <w:rPr>
          <w:sz w:val="22"/>
          <w:szCs w:val="22"/>
        </w:rPr>
        <w:t xml:space="preserve">           </w:t>
      </w:r>
    </w:p>
    <w:p w:rsidR="000D3876" w:rsidRDefault="000D3876" w:rsidP="000A0C0D">
      <w:pPr>
        <w:jc w:val="both"/>
        <w:rPr>
          <w:sz w:val="22"/>
          <w:szCs w:val="22"/>
        </w:rPr>
      </w:pPr>
    </w:p>
    <w:p w:rsidR="00404D4C" w:rsidRDefault="00404D4C" w:rsidP="000A0C0D">
      <w:pPr>
        <w:jc w:val="both"/>
        <w:rPr>
          <w:sz w:val="22"/>
          <w:szCs w:val="22"/>
        </w:rPr>
      </w:pPr>
      <w:r w:rsidRPr="00CF1C18">
        <w:rPr>
          <w:sz w:val="22"/>
          <w:szCs w:val="22"/>
        </w:rPr>
        <w:t xml:space="preserve">                                                                 </w:t>
      </w:r>
      <w:r w:rsidR="00534A74">
        <w:rPr>
          <w:sz w:val="22"/>
          <w:szCs w:val="22"/>
        </w:rPr>
        <w:tab/>
      </w:r>
      <w:r w:rsidR="00534A74">
        <w:rPr>
          <w:sz w:val="22"/>
          <w:szCs w:val="22"/>
        </w:rPr>
        <w:tab/>
      </w:r>
      <w:r w:rsidRPr="00CF1C18">
        <w:rPr>
          <w:sz w:val="22"/>
          <w:szCs w:val="22"/>
        </w:rPr>
        <w:t xml:space="preserve">           </w:t>
      </w:r>
      <w:r w:rsidR="00534A74">
        <w:rPr>
          <w:sz w:val="22"/>
          <w:szCs w:val="22"/>
        </w:rPr>
        <w:t>Ferrara 6 aprile 2016</w:t>
      </w:r>
      <w:r w:rsidRPr="00CF1C18">
        <w:rPr>
          <w:sz w:val="22"/>
          <w:szCs w:val="22"/>
        </w:rPr>
        <w:t xml:space="preserve">  </w:t>
      </w:r>
    </w:p>
    <w:p w:rsidR="00534A74" w:rsidRDefault="00534A74" w:rsidP="000A0C0D">
      <w:pPr>
        <w:jc w:val="both"/>
        <w:rPr>
          <w:sz w:val="22"/>
          <w:szCs w:val="22"/>
        </w:rPr>
      </w:pPr>
    </w:p>
    <w:p w:rsidR="00534A74" w:rsidRDefault="00534A74" w:rsidP="000A0C0D">
      <w:pPr>
        <w:jc w:val="both"/>
        <w:rPr>
          <w:sz w:val="22"/>
          <w:szCs w:val="22"/>
        </w:rPr>
      </w:pPr>
      <w:r>
        <w:rPr>
          <w:sz w:val="22"/>
          <w:szCs w:val="22"/>
        </w:rPr>
        <w:t>La Ferrariae Decus con il Liceo Ariosto e il Patrocinio del Comune di Ferrara, Vi informano che lunedì 11 aprile</w:t>
      </w:r>
    </w:p>
    <w:p w:rsidR="00534A74" w:rsidRDefault="00534A74" w:rsidP="000A0C0D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Si inaugurerà la mostra   </w:t>
      </w:r>
      <w:r w:rsidRPr="00534A74">
        <w:rPr>
          <w:color w:val="FF0000"/>
          <w:sz w:val="22"/>
          <w:szCs w:val="22"/>
        </w:rPr>
        <w:t>“L’Ariosto dei centenari</w:t>
      </w:r>
      <w:r>
        <w:rPr>
          <w:color w:val="FF0000"/>
          <w:sz w:val="22"/>
          <w:szCs w:val="22"/>
        </w:rPr>
        <w:t>: arte e memoria (1974  -  2016)”</w:t>
      </w:r>
    </w:p>
    <w:p w:rsidR="00534A74" w:rsidRDefault="00534A74" w:rsidP="000A0C0D">
      <w:pPr>
        <w:jc w:val="both"/>
        <w:rPr>
          <w:color w:val="FF0000"/>
          <w:sz w:val="22"/>
          <w:szCs w:val="22"/>
        </w:rPr>
      </w:pPr>
    </w:p>
    <w:p w:rsidR="00534A74" w:rsidRDefault="00534A74" w:rsidP="000A0C0D">
      <w:pPr>
        <w:jc w:val="both"/>
        <w:rPr>
          <w:sz w:val="22"/>
          <w:szCs w:val="22"/>
        </w:rPr>
      </w:pPr>
      <w:r w:rsidRPr="00534A74">
        <w:rPr>
          <w:sz w:val="22"/>
          <w:szCs w:val="22"/>
        </w:rPr>
        <w:t>Si allega invito e Programma</w:t>
      </w:r>
      <w:r>
        <w:rPr>
          <w:sz w:val="22"/>
          <w:szCs w:val="22"/>
        </w:rPr>
        <w:t>.</w:t>
      </w:r>
    </w:p>
    <w:p w:rsidR="00534A74" w:rsidRDefault="00534A74" w:rsidP="000A0C0D">
      <w:pPr>
        <w:jc w:val="both"/>
        <w:rPr>
          <w:sz w:val="22"/>
          <w:szCs w:val="22"/>
        </w:rPr>
      </w:pPr>
    </w:p>
    <w:p w:rsidR="00534A74" w:rsidRDefault="00534A74" w:rsidP="000A0C0D">
      <w:pPr>
        <w:jc w:val="both"/>
        <w:rPr>
          <w:sz w:val="22"/>
          <w:szCs w:val="22"/>
        </w:rPr>
      </w:pPr>
    </w:p>
    <w:p w:rsidR="00534A74" w:rsidRDefault="00534A74" w:rsidP="000A0C0D">
      <w:pPr>
        <w:jc w:val="both"/>
        <w:rPr>
          <w:sz w:val="22"/>
          <w:szCs w:val="22"/>
        </w:rPr>
      </w:pPr>
      <w:r>
        <w:rPr>
          <w:sz w:val="22"/>
          <w:szCs w:val="22"/>
        </w:rPr>
        <w:t>Un saluto la segreteria.</w:t>
      </w:r>
      <w:bookmarkStart w:id="0" w:name="_GoBack"/>
      <w:bookmarkEnd w:id="0"/>
    </w:p>
    <w:p w:rsidR="00534A74" w:rsidRPr="00534A74" w:rsidRDefault="00534A74" w:rsidP="000A0C0D">
      <w:pPr>
        <w:jc w:val="both"/>
        <w:rPr>
          <w:sz w:val="22"/>
          <w:szCs w:val="22"/>
        </w:rPr>
      </w:pPr>
    </w:p>
    <w:sectPr w:rsidR="00534A74" w:rsidRPr="00534A74" w:rsidSect="000D21C8">
      <w:type w:val="continuous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10" w:rsidRDefault="00192D10" w:rsidP="00675025">
      <w:r>
        <w:separator/>
      </w:r>
    </w:p>
  </w:endnote>
  <w:endnote w:type="continuationSeparator" w:id="0">
    <w:p w:rsidR="00192D10" w:rsidRDefault="00192D10" w:rsidP="0067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10" w:rsidRDefault="00192D10" w:rsidP="00675025">
      <w:r>
        <w:separator/>
      </w:r>
    </w:p>
  </w:footnote>
  <w:footnote w:type="continuationSeparator" w:id="0">
    <w:p w:rsidR="00192D10" w:rsidRDefault="00192D10" w:rsidP="0067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13"/>
      </v:shape>
    </w:pict>
  </w:numPicBullet>
  <w:numPicBullet w:numPicBulletId="1">
    <w:pict>
      <v:shape id="_x0000_i1033" type="#_x0000_t75" style="width:11.5pt;height:11.5pt" o:bullet="t">
        <v:imagedata r:id="rId2" o:title="BD14565_"/>
      </v:shape>
    </w:pict>
  </w:numPicBullet>
  <w:abstractNum w:abstractNumId="0" w15:restartNumberingAfterBreak="0">
    <w:nsid w:val="01D56989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37A7FB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3075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A87516"/>
    <w:multiLevelType w:val="hybridMultilevel"/>
    <w:tmpl w:val="3384954E"/>
    <w:lvl w:ilvl="0" w:tplc="04100007">
      <w:start w:val="1"/>
      <w:numFmt w:val="bullet"/>
      <w:lvlText w:val=""/>
      <w:lvlPicBulletId w:val="0"/>
      <w:lvlJc w:val="left"/>
      <w:pPr>
        <w:ind w:left="-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4" w15:restartNumberingAfterBreak="0">
    <w:nsid w:val="0BDE76EB"/>
    <w:multiLevelType w:val="hybridMultilevel"/>
    <w:tmpl w:val="12D830C4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10A54CEA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1187114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15C02ACE"/>
    <w:multiLevelType w:val="hybridMultilevel"/>
    <w:tmpl w:val="9830FE56"/>
    <w:lvl w:ilvl="0" w:tplc="564CFCD2">
      <w:start w:val="4410"/>
      <w:numFmt w:val="bullet"/>
      <w:lvlText w:val="-"/>
      <w:lvlJc w:val="left"/>
      <w:pPr>
        <w:tabs>
          <w:tab w:val="num" w:pos="8160"/>
        </w:tabs>
        <w:ind w:left="8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8" w15:restartNumberingAfterBreak="0">
    <w:nsid w:val="17B95A68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1A3E7A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7D314B"/>
    <w:multiLevelType w:val="hybridMultilevel"/>
    <w:tmpl w:val="6CE85D5C"/>
    <w:lvl w:ilvl="0" w:tplc="492A4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49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466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62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68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4E4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27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C3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08A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26A96"/>
    <w:multiLevelType w:val="hybridMultilevel"/>
    <w:tmpl w:val="9CD8B05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B61EE"/>
    <w:multiLevelType w:val="hybridMultilevel"/>
    <w:tmpl w:val="506E08D8"/>
    <w:lvl w:ilvl="0" w:tplc="B26AF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FA4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C60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22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49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CE1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01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41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762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55CB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259C1C82"/>
    <w:multiLevelType w:val="hybridMultilevel"/>
    <w:tmpl w:val="96D6FD22"/>
    <w:lvl w:ilvl="0" w:tplc="7068DCA8"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C532A7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245363"/>
    <w:multiLevelType w:val="hybridMultilevel"/>
    <w:tmpl w:val="84EE16F4"/>
    <w:lvl w:ilvl="0" w:tplc="04100007">
      <w:start w:val="1"/>
      <w:numFmt w:val="bullet"/>
      <w:lvlText w:val=""/>
      <w:lvlPicBulletId w:val="0"/>
      <w:lvlJc w:val="left"/>
      <w:pPr>
        <w:ind w:left="2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7" w15:restartNumberingAfterBreak="0">
    <w:nsid w:val="345E2DBC"/>
    <w:multiLevelType w:val="hybridMultilevel"/>
    <w:tmpl w:val="857EBC62"/>
    <w:lvl w:ilvl="0" w:tplc="56B6D5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7B4C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200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09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D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167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C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CB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8C1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97C38"/>
    <w:multiLevelType w:val="hybridMultilevel"/>
    <w:tmpl w:val="CB94A072"/>
    <w:lvl w:ilvl="0" w:tplc="D6EA5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489665DD"/>
    <w:multiLevelType w:val="hybridMultilevel"/>
    <w:tmpl w:val="4896148E"/>
    <w:lvl w:ilvl="0" w:tplc="2B886D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E345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46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4C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6D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25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E9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49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0D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C1A54"/>
    <w:multiLevelType w:val="hybridMultilevel"/>
    <w:tmpl w:val="615A32D2"/>
    <w:lvl w:ilvl="0" w:tplc="DD546430">
      <w:start w:val="1"/>
      <w:numFmt w:val="bullet"/>
      <w:lvlText w:val=""/>
      <w:lvlPicBulletId w:val="1"/>
      <w:lvlJc w:val="left"/>
      <w:pPr>
        <w:ind w:left="3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1" w15:restartNumberingAfterBreak="0">
    <w:nsid w:val="5165459B"/>
    <w:multiLevelType w:val="hybridMultilevel"/>
    <w:tmpl w:val="034A7482"/>
    <w:lvl w:ilvl="0" w:tplc="641A8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808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3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8A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04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52F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A9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8B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3A5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B58C8"/>
    <w:multiLevelType w:val="hybridMultilevel"/>
    <w:tmpl w:val="8F50815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87CA6"/>
    <w:multiLevelType w:val="hybridMultilevel"/>
    <w:tmpl w:val="74DA29C2"/>
    <w:lvl w:ilvl="0" w:tplc="D7C08E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A97C8B"/>
    <w:multiLevelType w:val="hybridMultilevel"/>
    <w:tmpl w:val="4540F9AA"/>
    <w:lvl w:ilvl="0" w:tplc="96A600E2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348E96A0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F7203D1E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CA8522E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37982E9A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393AD4A2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F68C07BC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24367C16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FC4A4DF4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D2C2D5D"/>
    <w:multiLevelType w:val="hybridMultilevel"/>
    <w:tmpl w:val="685044D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9562B0"/>
    <w:multiLevelType w:val="hybridMultilevel"/>
    <w:tmpl w:val="0B3A0E0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7" w15:restartNumberingAfterBreak="0">
    <w:nsid w:val="67794B5E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8" w15:restartNumberingAfterBreak="0">
    <w:nsid w:val="6C57035C"/>
    <w:multiLevelType w:val="hybridMultilevel"/>
    <w:tmpl w:val="3594C84A"/>
    <w:lvl w:ilvl="0" w:tplc="292CFDA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73E0E7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792A4C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198937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3AE154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8745CE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BEECF8E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9B0D92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B1D003E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FDD334B"/>
    <w:multiLevelType w:val="hybridMultilevel"/>
    <w:tmpl w:val="038A3B62"/>
    <w:lvl w:ilvl="0" w:tplc="ED4037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644F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566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25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A7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086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8C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28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7A7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97A8E"/>
    <w:multiLevelType w:val="hybridMultilevel"/>
    <w:tmpl w:val="A4EC6786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31" w15:restartNumberingAfterBreak="0">
    <w:nsid w:val="72230AD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48C726F"/>
    <w:multiLevelType w:val="hybridMultilevel"/>
    <w:tmpl w:val="45F645FE"/>
    <w:lvl w:ilvl="0" w:tplc="A630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3" w15:restartNumberingAfterBreak="0">
    <w:nsid w:val="775B2AF6"/>
    <w:multiLevelType w:val="hybridMultilevel"/>
    <w:tmpl w:val="9FFE4BB6"/>
    <w:lvl w:ilvl="0" w:tplc="DD5464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28"/>
  </w:num>
  <w:num w:numId="2">
    <w:abstractNumId w:val="12"/>
  </w:num>
  <w:num w:numId="3">
    <w:abstractNumId w:val="24"/>
  </w:num>
  <w:num w:numId="4">
    <w:abstractNumId w:val="21"/>
  </w:num>
  <w:num w:numId="5">
    <w:abstractNumId w:val="10"/>
  </w:num>
  <w:num w:numId="6">
    <w:abstractNumId w:val="29"/>
  </w:num>
  <w:num w:numId="7">
    <w:abstractNumId w:val="17"/>
  </w:num>
  <w:num w:numId="8">
    <w:abstractNumId w:val="19"/>
  </w:num>
  <w:num w:numId="9">
    <w:abstractNumId w:val="27"/>
  </w:num>
  <w:num w:numId="10">
    <w:abstractNumId w:val="8"/>
  </w:num>
  <w:num w:numId="11">
    <w:abstractNumId w:val="13"/>
  </w:num>
  <w:num w:numId="12">
    <w:abstractNumId w:val="5"/>
  </w:num>
  <w:num w:numId="13">
    <w:abstractNumId w:val="0"/>
  </w:num>
  <w:num w:numId="14">
    <w:abstractNumId w:val="31"/>
  </w:num>
  <w:num w:numId="15">
    <w:abstractNumId w:val="2"/>
  </w:num>
  <w:num w:numId="16">
    <w:abstractNumId w:val="1"/>
  </w:num>
  <w:num w:numId="17">
    <w:abstractNumId w:val="9"/>
  </w:num>
  <w:num w:numId="18">
    <w:abstractNumId w:val="6"/>
  </w:num>
  <w:num w:numId="19">
    <w:abstractNumId w:val="23"/>
  </w:num>
  <w:num w:numId="20">
    <w:abstractNumId w:val="15"/>
  </w:num>
  <w:num w:numId="21">
    <w:abstractNumId w:val="7"/>
  </w:num>
  <w:num w:numId="22">
    <w:abstractNumId w:val="14"/>
  </w:num>
  <w:num w:numId="23">
    <w:abstractNumId w:val="16"/>
  </w:num>
  <w:num w:numId="24">
    <w:abstractNumId w:val="22"/>
  </w:num>
  <w:num w:numId="25">
    <w:abstractNumId w:val="3"/>
  </w:num>
  <w:num w:numId="26">
    <w:abstractNumId w:val="32"/>
  </w:num>
  <w:num w:numId="27">
    <w:abstractNumId w:val="18"/>
  </w:num>
  <w:num w:numId="28">
    <w:abstractNumId w:val="4"/>
  </w:num>
  <w:num w:numId="29">
    <w:abstractNumId w:val="33"/>
  </w:num>
  <w:num w:numId="30">
    <w:abstractNumId w:val="30"/>
  </w:num>
  <w:num w:numId="31">
    <w:abstractNumId w:val="11"/>
  </w:num>
  <w:num w:numId="32">
    <w:abstractNumId w:val="20"/>
  </w:num>
  <w:num w:numId="33">
    <w:abstractNumId w:val="2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3B"/>
    <w:rsid w:val="00012EBD"/>
    <w:rsid w:val="00015933"/>
    <w:rsid w:val="00023732"/>
    <w:rsid w:val="00047534"/>
    <w:rsid w:val="00062F13"/>
    <w:rsid w:val="000A0C0D"/>
    <w:rsid w:val="000D21C8"/>
    <w:rsid w:val="000D3876"/>
    <w:rsid w:val="000D5AD4"/>
    <w:rsid w:val="00100EEF"/>
    <w:rsid w:val="001317D7"/>
    <w:rsid w:val="00132E68"/>
    <w:rsid w:val="00144018"/>
    <w:rsid w:val="00192D10"/>
    <w:rsid w:val="002051B9"/>
    <w:rsid w:val="002146FC"/>
    <w:rsid w:val="002367BC"/>
    <w:rsid w:val="00267F76"/>
    <w:rsid w:val="00296B5A"/>
    <w:rsid w:val="002C5EF7"/>
    <w:rsid w:val="002E53E9"/>
    <w:rsid w:val="00337153"/>
    <w:rsid w:val="0036594B"/>
    <w:rsid w:val="00384E0B"/>
    <w:rsid w:val="00387FD8"/>
    <w:rsid w:val="00394EEA"/>
    <w:rsid w:val="00395A4D"/>
    <w:rsid w:val="003E08B2"/>
    <w:rsid w:val="00404D4C"/>
    <w:rsid w:val="00412DB4"/>
    <w:rsid w:val="0043039B"/>
    <w:rsid w:val="00431873"/>
    <w:rsid w:val="00435B92"/>
    <w:rsid w:val="0046678C"/>
    <w:rsid w:val="005002DB"/>
    <w:rsid w:val="00534A74"/>
    <w:rsid w:val="0053723B"/>
    <w:rsid w:val="005A2A73"/>
    <w:rsid w:val="00627F31"/>
    <w:rsid w:val="0063061E"/>
    <w:rsid w:val="00657103"/>
    <w:rsid w:val="00675025"/>
    <w:rsid w:val="006C04CE"/>
    <w:rsid w:val="006E7672"/>
    <w:rsid w:val="00731242"/>
    <w:rsid w:val="007542DA"/>
    <w:rsid w:val="00771C6B"/>
    <w:rsid w:val="00791BF9"/>
    <w:rsid w:val="007A5493"/>
    <w:rsid w:val="007B4ABA"/>
    <w:rsid w:val="00833611"/>
    <w:rsid w:val="00870208"/>
    <w:rsid w:val="008A7C3D"/>
    <w:rsid w:val="008D4286"/>
    <w:rsid w:val="008E0243"/>
    <w:rsid w:val="00964F71"/>
    <w:rsid w:val="00966ADC"/>
    <w:rsid w:val="009909CB"/>
    <w:rsid w:val="00993F55"/>
    <w:rsid w:val="00996F84"/>
    <w:rsid w:val="009D4E53"/>
    <w:rsid w:val="009D688F"/>
    <w:rsid w:val="00A35FF6"/>
    <w:rsid w:val="00A50427"/>
    <w:rsid w:val="00AA3311"/>
    <w:rsid w:val="00AD62EA"/>
    <w:rsid w:val="00B159EA"/>
    <w:rsid w:val="00B32AB6"/>
    <w:rsid w:val="00B63C40"/>
    <w:rsid w:val="00BA75DE"/>
    <w:rsid w:val="00BD3937"/>
    <w:rsid w:val="00BF4FED"/>
    <w:rsid w:val="00C41604"/>
    <w:rsid w:val="00C43455"/>
    <w:rsid w:val="00C52079"/>
    <w:rsid w:val="00C922D5"/>
    <w:rsid w:val="00CA03ED"/>
    <w:rsid w:val="00CA10EA"/>
    <w:rsid w:val="00CA6AEC"/>
    <w:rsid w:val="00CA7799"/>
    <w:rsid w:val="00CF1C18"/>
    <w:rsid w:val="00D030C8"/>
    <w:rsid w:val="00D17107"/>
    <w:rsid w:val="00D201A1"/>
    <w:rsid w:val="00D35F38"/>
    <w:rsid w:val="00D74A73"/>
    <w:rsid w:val="00D806A6"/>
    <w:rsid w:val="00DC25A1"/>
    <w:rsid w:val="00DC3025"/>
    <w:rsid w:val="00DC3E32"/>
    <w:rsid w:val="00DD585D"/>
    <w:rsid w:val="00DF732E"/>
    <w:rsid w:val="00E41E1E"/>
    <w:rsid w:val="00E43689"/>
    <w:rsid w:val="00E45EA7"/>
    <w:rsid w:val="00E84625"/>
    <w:rsid w:val="00ED20EE"/>
    <w:rsid w:val="00ED77E8"/>
    <w:rsid w:val="00EE0CF4"/>
    <w:rsid w:val="00EE5E25"/>
    <w:rsid w:val="00EF08F6"/>
    <w:rsid w:val="00EF6AC2"/>
    <w:rsid w:val="00F71D45"/>
    <w:rsid w:val="00F7582C"/>
    <w:rsid w:val="00F943CA"/>
    <w:rsid w:val="00FC33C0"/>
    <w:rsid w:val="00FC781B"/>
    <w:rsid w:val="00FD5F26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12405-85DE-4A91-9E26-5E691497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outlineLvl w:val="0"/>
    </w:pPr>
    <w:rPr>
      <w:rFonts w:ascii="Bookman Old Style" w:hAnsi="Bookman Old Style"/>
      <w:b/>
      <w:bCs/>
      <w:color w:val="333399"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color w:val="3366FF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6372" w:firstLine="468"/>
    </w:pPr>
  </w:style>
  <w:style w:type="paragraph" w:styleId="Rientrocorpodeltesto2">
    <w:name w:val="Body Text Indent 2"/>
    <w:basedOn w:val="Normale"/>
    <w:semiHidden/>
    <w:pPr>
      <w:spacing w:line="360" w:lineRule="auto"/>
      <w:ind w:firstLine="720"/>
      <w:jc w:val="both"/>
    </w:pPr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Arial" w:hAnsi="Arial" w:cs="Arial"/>
      <w:sz w:val="20"/>
      <w:u w:val="single"/>
    </w:rPr>
  </w:style>
  <w:style w:type="paragraph" w:styleId="Corpodeltesto2">
    <w:name w:val="Body Text 2"/>
    <w:basedOn w:val="Normale"/>
    <w:semiHidden/>
    <w:rPr>
      <w:rFonts w:ascii="Arial" w:hAnsi="Arial" w:cs="Arial"/>
      <w:sz w:val="20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estodelblocco">
    <w:name w:val="Block Text"/>
    <w:basedOn w:val="Normale"/>
    <w:semiHidden/>
    <w:pPr>
      <w:ind w:left="7080" w:right="-18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semiHidden/>
    <w:pPr>
      <w:ind w:right="-180" w:firstLine="708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A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201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17D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7502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5025"/>
    <w:rPr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E43689"/>
    <w:rPr>
      <w:rFonts w:ascii="Arial" w:hAnsi="Arial" w:cs="Arial"/>
      <w:szCs w:val="24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0D38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0D38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elli%20buste%20e%20lettere%20con%20carta%20intestata%20e%20non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E02D-DB2B-45E6-A564-0997C4BC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ferrariae decus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Ferrariae Decus</dc:creator>
  <cp:keywords/>
  <cp:lastModifiedBy>Ferrariae Decus</cp:lastModifiedBy>
  <cp:revision>2</cp:revision>
  <cp:lastPrinted>2016-02-19T10:15:00Z</cp:lastPrinted>
  <dcterms:created xsi:type="dcterms:W3CDTF">2016-04-06T07:47:00Z</dcterms:created>
  <dcterms:modified xsi:type="dcterms:W3CDTF">2016-04-06T07:47:00Z</dcterms:modified>
</cp:coreProperties>
</file>