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 w:rsidR="00ED77E8">
        <w:rPr>
          <w:noProof/>
        </w:rPr>
        <w:drawing>
          <wp:inline distT="0" distB="0" distL="0" distR="0" wp14:anchorId="66C660A3" wp14:editId="63763BF5">
            <wp:extent cx="770888" cy="839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 centenar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06" cy="9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E45EA7">
        <w:rPr>
          <w:noProof/>
          <w:sz w:val="16"/>
          <w:szCs w:val="16"/>
        </w:rPr>
        <w:drawing>
          <wp:inline distT="0" distB="0" distL="0" distR="0" wp14:anchorId="481BAB71" wp14:editId="688CEE55">
            <wp:extent cx="1670050" cy="111125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</w:t>
      </w:r>
      <w:r w:rsidR="003E08B2">
        <w:rPr>
          <w:sz w:val="16"/>
        </w:rPr>
        <w:t xml:space="preserve"> </w:t>
      </w:r>
      <w:r>
        <w:rPr>
          <w:sz w:val="16"/>
        </w:rPr>
        <w:t xml:space="preserve">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52079" w:rsidRDefault="00C52079" w:rsidP="00DC3E32">
      <w:pPr>
        <w:ind w:left="851" w:right="-3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proofErr w:type="spellStart"/>
      <w:r w:rsidR="00675025" w:rsidRPr="00996F84">
        <w:rPr>
          <w:b/>
          <w:sz w:val="18"/>
          <w:szCs w:val="18"/>
        </w:rPr>
        <w:t>Mentessi</w:t>
      </w:r>
      <w:proofErr w:type="spellEnd"/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el./Fax: 0532 767436</w:t>
      </w:r>
    </w:p>
    <w:p w:rsidR="00100EEF" w:rsidRPr="007B4ABA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</w:t>
      </w:r>
      <w:r w:rsidRPr="007B4ABA">
        <w:rPr>
          <w:b/>
          <w:sz w:val="18"/>
          <w:szCs w:val="18"/>
        </w:rPr>
        <w:t>C.F.: 93004460387</w:t>
      </w:r>
    </w:p>
    <w:p w:rsidR="00CA03ED" w:rsidRPr="007B4ABA" w:rsidRDefault="00CA03ED" w:rsidP="00DC3E32">
      <w:pPr>
        <w:ind w:left="1416" w:right="-575" w:firstLine="2"/>
        <w:rPr>
          <w:b/>
          <w:sz w:val="18"/>
          <w:szCs w:val="18"/>
        </w:rPr>
      </w:pPr>
      <w:r w:rsidRPr="007B4ABA">
        <w:rPr>
          <w:b/>
          <w:sz w:val="18"/>
          <w:szCs w:val="18"/>
        </w:rPr>
        <w:t>e-mail:</w:t>
      </w:r>
      <w:r w:rsidR="00144018" w:rsidRPr="007B4ABA">
        <w:rPr>
          <w:b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>info@ferrariaedecus.it</w:t>
      </w:r>
    </w:p>
    <w:p w:rsidR="00CA03ED" w:rsidRPr="00CF1C18" w:rsidRDefault="00CA03ED">
      <w:pPr>
        <w:ind w:left="1080" w:right="-575"/>
        <w:rPr>
          <w:sz w:val="18"/>
          <w:szCs w:val="18"/>
        </w:rPr>
        <w:sectPr w:rsidR="00CA03ED" w:rsidRPr="00CF1C18" w:rsidSect="00C52079">
          <w:type w:val="continuous"/>
          <w:pgSz w:w="11906" w:h="16838"/>
          <w:pgMar w:top="851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7B4ABA">
        <w:rPr>
          <w:b/>
          <w:bCs/>
          <w:color w:val="0000FF"/>
          <w:sz w:val="18"/>
          <w:szCs w:val="18"/>
        </w:rPr>
        <w:t xml:space="preserve">            </w:t>
      </w:r>
      <w:r w:rsidR="00FC781B" w:rsidRPr="007B4ABA">
        <w:rPr>
          <w:b/>
          <w:bCs/>
          <w:color w:val="0000FF"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 xml:space="preserve"> </w:t>
      </w:r>
      <w:r w:rsidRPr="00CF1C18">
        <w:rPr>
          <w:b/>
          <w:bCs/>
          <w:color w:val="0000FF"/>
          <w:sz w:val="18"/>
          <w:szCs w:val="18"/>
        </w:rPr>
        <w:t>www.ferrariaedecus.</w:t>
      </w:r>
      <w:r w:rsidR="00384E0B" w:rsidRPr="00CF1C18">
        <w:rPr>
          <w:b/>
          <w:bCs/>
          <w:color w:val="0000FF"/>
          <w:sz w:val="18"/>
          <w:szCs w:val="18"/>
        </w:rPr>
        <w:t>it</w:t>
      </w:r>
    </w:p>
    <w:p w:rsidR="00BF4FED" w:rsidRPr="00CF1C18" w:rsidRDefault="00BF4FED"/>
    <w:p w:rsidR="000D3876" w:rsidRDefault="00404D4C" w:rsidP="000A0C0D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</w:t>
      </w:r>
    </w:p>
    <w:p w:rsidR="000D3876" w:rsidRDefault="000D3876" w:rsidP="000A0C0D">
      <w:pPr>
        <w:jc w:val="both"/>
        <w:rPr>
          <w:sz w:val="22"/>
          <w:szCs w:val="22"/>
        </w:rPr>
      </w:pPr>
    </w:p>
    <w:p w:rsidR="00534A74" w:rsidRDefault="00404D4C" w:rsidP="002D0BFF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                                                      </w:t>
      </w:r>
      <w:r w:rsidR="00534A74">
        <w:rPr>
          <w:sz w:val="22"/>
          <w:szCs w:val="22"/>
        </w:rPr>
        <w:tab/>
      </w:r>
      <w:r w:rsidR="00534A74">
        <w:rPr>
          <w:sz w:val="22"/>
          <w:szCs w:val="22"/>
        </w:rPr>
        <w:tab/>
      </w:r>
    </w:p>
    <w:p w:rsidR="00534A74" w:rsidRDefault="00BD6902" w:rsidP="00BD6902">
      <w:pPr>
        <w:jc w:val="center"/>
        <w:rPr>
          <w:sz w:val="22"/>
          <w:szCs w:val="22"/>
          <w:u w:val="single"/>
        </w:rPr>
      </w:pPr>
      <w:r w:rsidRPr="00BD6902">
        <w:rPr>
          <w:sz w:val="22"/>
          <w:szCs w:val="22"/>
          <w:u w:val="single"/>
        </w:rPr>
        <w:t>COMUNICATO</w:t>
      </w:r>
    </w:p>
    <w:p w:rsidR="00BD6902" w:rsidRDefault="00BD6902" w:rsidP="00BD6902">
      <w:pPr>
        <w:jc w:val="both"/>
        <w:rPr>
          <w:sz w:val="22"/>
          <w:szCs w:val="22"/>
          <w:u w:val="single"/>
        </w:rPr>
      </w:pPr>
    </w:p>
    <w:p w:rsidR="00BD6902" w:rsidRDefault="00BD6902" w:rsidP="00BD6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6902" w:rsidRDefault="00BD6902" w:rsidP="00BD6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Informiamo i nostri Soci che la dott.ssa Elisabetta </w:t>
      </w:r>
      <w:proofErr w:type="spellStart"/>
      <w:r>
        <w:rPr>
          <w:sz w:val="22"/>
          <w:szCs w:val="22"/>
        </w:rPr>
        <w:t>Lopresti</w:t>
      </w:r>
      <w:proofErr w:type="spellEnd"/>
      <w:r>
        <w:rPr>
          <w:sz w:val="22"/>
          <w:szCs w:val="22"/>
        </w:rPr>
        <w:t xml:space="preserve">, funzionaria dei Musei Civici di Arte Antica, </w:t>
      </w:r>
    </w:p>
    <w:p w:rsidR="00BD6902" w:rsidRDefault="00BD6902" w:rsidP="00BD6902">
      <w:pPr>
        <w:jc w:val="both"/>
        <w:rPr>
          <w:sz w:val="22"/>
          <w:szCs w:val="22"/>
        </w:rPr>
      </w:pPr>
    </w:p>
    <w:p w:rsidR="00BD6902" w:rsidRDefault="00BD6902" w:rsidP="00BD6902">
      <w:pPr>
        <w:ind w:left="2836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lunedì 16 alle ore 21,00 </w:t>
      </w:r>
    </w:p>
    <w:p w:rsidR="00BD6902" w:rsidRDefault="00BD6902" w:rsidP="00BD6902">
      <w:pPr>
        <w:ind w:left="2836" w:firstLine="709"/>
        <w:jc w:val="both"/>
        <w:rPr>
          <w:b/>
          <w:sz w:val="22"/>
          <w:szCs w:val="22"/>
        </w:rPr>
      </w:pPr>
    </w:p>
    <w:p w:rsidR="00BD6902" w:rsidRDefault="00BD6902" w:rsidP="00BD6902">
      <w:pPr>
        <w:ind w:left="2836" w:firstLine="709"/>
        <w:jc w:val="both"/>
        <w:rPr>
          <w:b/>
          <w:sz w:val="22"/>
          <w:szCs w:val="22"/>
        </w:rPr>
      </w:pPr>
    </w:p>
    <w:p w:rsidR="00BD6902" w:rsidRDefault="00BD6902" w:rsidP="00BD690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ci illustrerà i restauri effettuati nella Chiesa di S. </w:t>
      </w:r>
      <w:r w:rsidR="00330FE0">
        <w:rPr>
          <w:sz w:val="22"/>
          <w:szCs w:val="22"/>
        </w:rPr>
        <w:t>Cristoforo  a</w:t>
      </w:r>
      <w:bookmarkStart w:id="0" w:name="_GoBack"/>
      <w:bookmarkEnd w:id="0"/>
      <w:r>
        <w:rPr>
          <w:sz w:val="22"/>
          <w:szCs w:val="22"/>
        </w:rPr>
        <w:t>lla Certosa a seguito del terremoto del 2012.</w:t>
      </w:r>
    </w:p>
    <w:p w:rsidR="00BD6902" w:rsidRDefault="00BD6902" w:rsidP="00BD6902">
      <w:pPr>
        <w:rPr>
          <w:sz w:val="22"/>
          <w:szCs w:val="22"/>
        </w:rPr>
      </w:pPr>
    </w:p>
    <w:p w:rsidR="00BD6902" w:rsidRDefault="00BD6902" w:rsidP="00BD6902">
      <w:pPr>
        <w:rPr>
          <w:sz w:val="22"/>
          <w:szCs w:val="22"/>
        </w:rPr>
      </w:pPr>
      <w:r>
        <w:rPr>
          <w:sz w:val="22"/>
          <w:szCs w:val="22"/>
        </w:rPr>
        <w:tab/>
        <w:t>Si invitano i Soci interessati</w:t>
      </w:r>
      <w:r w:rsidR="00964B4C">
        <w:rPr>
          <w:sz w:val="22"/>
          <w:szCs w:val="22"/>
        </w:rPr>
        <w:t xml:space="preserve"> a partecipare ritrovandoci</w:t>
      </w:r>
      <w:r>
        <w:rPr>
          <w:sz w:val="22"/>
          <w:szCs w:val="22"/>
        </w:rPr>
        <w:t xml:space="preserve"> davanti al sagrato della Chiesa.</w:t>
      </w:r>
    </w:p>
    <w:p w:rsidR="00BD6902" w:rsidRDefault="00BD6902" w:rsidP="00BD6902">
      <w:pPr>
        <w:rPr>
          <w:sz w:val="22"/>
          <w:szCs w:val="22"/>
        </w:rPr>
      </w:pPr>
    </w:p>
    <w:p w:rsidR="00BD6902" w:rsidRDefault="00BD6902" w:rsidP="00BD6902">
      <w:pPr>
        <w:rPr>
          <w:sz w:val="22"/>
          <w:szCs w:val="22"/>
        </w:rPr>
      </w:pPr>
      <w:r>
        <w:rPr>
          <w:sz w:val="22"/>
          <w:szCs w:val="22"/>
        </w:rPr>
        <w:tab/>
        <w:t>Ci scusiamo per la tardiva comunicazione dovuta a ca</w:t>
      </w:r>
      <w:r w:rsidR="00964B4C">
        <w:rPr>
          <w:sz w:val="22"/>
          <w:szCs w:val="22"/>
        </w:rPr>
        <w:t>use no</w:t>
      </w:r>
      <w:r>
        <w:rPr>
          <w:sz w:val="22"/>
          <w:szCs w:val="22"/>
        </w:rPr>
        <w:t>n dipendenti dalla nostra volontà.</w:t>
      </w:r>
    </w:p>
    <w:p w:rsidR="00BD6902" w:rsidRDefault="00BD6902" w:rsidP="00BD6902">
      <w:pPr>
        <w:rPr>
          <w:sz w:val="22"/>
          <w:szCs w:val="22"/>
        </w:rPr>
      </w:pPr>
    </w:p>
    <w:p w:rsidR="00BD6902" w:rsidRDefault="00BD6902" w:rsidP="00BD6902">
      <w:pPr>
        <w:rPr>
          <w:sz w:val="22"/>
          <w:szCs w:val="22"/>
        </w:rPr>
      </w:pPr>
    </w:p>
    <w:p w:rsidR="00BD6902" w:rsidRPr="00BD6902" w:rsidRDefault="00BD6902" w:rsidP="00BD69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SEGRETERIA</w:t>
      </w:r>
    </w:p>
    <w:sectPr w:rsidR="00BD6902" w:rsidRPr="00BD6902" w:rsidSect="000D21C8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A1" w:rsidRDefault="00D73BA1" w:rsidP="00675025">
      <w:r>
        <w:separator/>
      </w:r>
    </w:p>
  </w:endnote>
  <w:endnote w:type="continuationSeparator" w:id="0">
    <w:p w:rsidR="00D73BA1" w:rsidRDefault="00D73BA1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A1" w:rsidRDefault="00D73BA1" w:rsidP="00675025">
      <w:r>
        <w:separator/>
      </w:r>
    </w:p>
  </w:footnote>
  <w:footnote w:type="continuationSeparator" w:id="0">
    <w:p w:rsidR="00D73BA1" w:rsidRDefault="00D73BA1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3"/>
      </v:shape>
    </w:pict>
  </w:numPicBullet>
  <w:numPicBullet w:numPicBulletId="1">
    <w:pict>
      <v:shape id="_x0000_i1027" type="#_x0000_t75" style="width:11.5pt;height:11.5pt" o:bullet="t">
        <v:imagedata r:id="rId2" o:title="BD14565_"/>
      </v:shape>
    </w:pict>
  </w:numPicBullet>
  <w:abstractNum w:abstractNumId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7D314B"/>
    <w:multiLevelType w:val="hybridMultilevel"/>
    <w:tmpl w:val="6CE85D5C"/>
    <w:lvl w:ilvl="0" w:tplc="492A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E4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3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8A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4B61EE"/>
    <w:multiLevelType w:val="hybridMultilevel"/>
    <w:tmpl w:val="506E08D8"/>
    <w:lvl w:ilvl="0" w:tplc="B26A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4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6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E1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41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6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>
    <w:nsid w:val="345E2DBC"/>
    <w:multiLevelType w:val="hybridMultilevel"/>
    <w:tmpl w:val="857EBC62"/>
    <w:lvl w:ilvl="0" w:tplc="56B6D5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B4C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0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0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67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C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CB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C1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489665DD"/>
    <w:multiLevelType w:val="hybridMultilevel"/>
    <w:tmpl w:val="4896148E"/>
    <w:lvl w:ilvl="0" w:tplc="2B886D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345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4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D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25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9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0D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>
    <w:nsid w:val="5165459B"/>
    <w:multiLevelType w:val="hybridMultilevel"/>
    <w:tmpl w:val="034A7482"/>
    <w:lvl w:ilvl="0" w:tplc="641A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08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2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5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A97C8B"/>
    <w:multiLevelType w:val="hybridMultilevel"/>
    <w:tmpl w:val="4540F9AA"/>
    <w:lvl w:ilvl="0" w:tplc="96A600E2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348E96A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7203D1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CA8522E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7982E9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393AD4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68C07BC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4367C1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C4A4DF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>
    <w:nsid w:val="6C57035C"/>
    <w:multiLevelType w:val="hybridMultilevel"/>
    <w:tmpl w:val="3594C84A"/>
    <w:lvl w:ilvl="0" w:tplc="292CFD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73E0E7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792A4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989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AE15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8745C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EECF8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9B0D9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1D003E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FDD334B"/>
    <w:multiLevelType w:val="hybridMultilevel"/>
    <w:tmpl w:val="038A3B62"/>
    <w:lvl w:ilvl="0" w:tplc="ED4037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4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6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86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A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1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1"/>
  </w:num>
  <w:num w:numId="5">
    <w:abstractNumId w:val="10"/>
  </w:num>
  <w:num w:numId="6">
    <w:abstractNumId w:val="29"/>
  </w:num>
  <w:num w:numId="7">
    <w:abstractNumId w:val="17"/>
  </w:num>
  <w:num w:numId="8">
    <w:abstractNumId w:val="19"/>
  </w:num>
  <w:num w:numId="9">
    <w:abstractNumId w:val="27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23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33"/>
  </w:num>
  <w:num w:numId="30">
    <w:abstractNumId w:val="30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B"/>
    <w:rsid w:val="00012EBD"/>
    <w:rsid w:val="00015933"/>
    <w:rsid w:val="00023732"/>
    <w:rsid w:val="00047534"/>
    <w:rsid w:val="00062F13"/>
    <w:rsid w:val="000A0C0D"/>
    <w:rsid w:val="000D21C8"/>
    <w:rsid w:val="000D3876"/>
    <w:rsid w:val="000D5AD4"/>
    <w:rsid w:val="00100EEF"/>
    <w:rsid w:val="001317D7"/>
    <w:rsid w:val="00132E68"/>
    <w:rsid w:val="00144018"/>
    <w:rsid w:val="002051B9"/>
    <w:rsid w:val="002146FC"/>
    <w:rsid w:val="002367BC"/>
    <w:rsid w:val="00267F76"/>
    <w:rsid w:val="00296B5A"/>
    <w:rsid w:val="002B5F9D"/>
    <w:rsid w:val="002C5EF7"/>
    <w:rsid w:val="002D0BFF"/>
    <w:rsid w:val="002E53E9"/>
    <w:rsid w:val="00330FE0"/>
    <w:rsid w:val="00337153"/>
    <w:rsid w:val="0036594B"/>
    <w:rsid w:val="00384E0B"/>
    <w:rsid w:val="00387FD8"/>
    <w:rsid w:val="00394EEA"/>
    <w:rsid w:val="00395A4D"/>
    <w:rsid w:val="003E08B2"/>
    <w:rsid w:val="00404D4C"/>
    <w:rsid w:val="00412DB4"/>
    <w:rsid w:val="0043039B"/>
    <w:rsid w:val="00431873"/>
    <w:rsid w:val="00435B92"/>
    <w:rsid w:val="0046678C"/>
    <w:rsid w:val="005002DB"/>
    <w:rsid w:val="00534A74"/>
    <w:rsid w:val="0053723B"/>
    <w:rsid w:val="005A2A73"/>
    <w:rsid w:val="00627F31"/>
    <w:rsid w:val="0063061E"/>
    <w:rsid w:val="00657103"/>
    <w:rsid w:val="00675025"/>
    <w:rsid w:val="006C04CE"/>
    <w:rsid w:val="006E7672"/>
    <w:rsid w:val="00731242"/>
    <w:rsid w:val="007542DA"/>
    <w:rsid w:val="00771C6B"/>
    <w:rsid w:val="00791BF9"/>
    <w:rsid w:val="007A5493"/>
    <w:rsid w:val="007B4ABA"/>
    <w:rsid w:val="00833611"/>
    <w:rsid w:val="00870208"/>
    <w:rsid w:val="008A7C3D"/>
    <w:rsid w:val="008D4286"/>
    <w:rsid w:val="008E0243"/>
    <w:rsid w:val="00964B4C"/>
    <w:rsid w:val="00964F71"/>
    <w:rsid w:val="00966ADC"/>
    <w:rsid w:val="009909CB"/>
    <w:rsid w:val="00993F55"/>
    <w:rsid w:val="00996F84"/>
    <w:rsid w:val="009D4E53"/>
    <w:rsid w:val="009D688F"/>
    <w:rsid w:val="00A35FF6"/>
    <w:rsid w:val="00A50427"/>
    <w:rsid w:val="00AA3311"/>
    <w:rsid w:val="00AD62EA"/>
    <w:rsid w:val="00B159EA"/>
    <w:rsid w:val="00B32AB6"/>
    <w:rsid w:val="00B63C40"/>
    <w:rsid w:val="00BA75DE"/>
    <w:rsid w:val="00BD3937"/>
    <w:rsid w:val="00BD6902"/>
    <w:rsid w:val="00BF4FED"/>
    <w:rsid w:val="00C41604"/>
    <w:rsid w:val="00C43455"/>
    <w:rsid w:val="00C52079"/>
    <w:rsid w:val="00C922D5"/>
    <w:rsid w:val="00CA03ED"/>
    <w:rsid w:val="00CA10EA"/>
    <w:rsid w:val="00CA6AEC"/>
    <w:rsid w:val="00CA7799"/>
    <w:rsid w:val="00CF1C18"/>
    <w:rsid w:val="00D030C8"/>
    <w:rsid w:val="00D17107"/>
    <w:rsid w:val="00D201A1"/>
    <w:rsid w:val="00D35F38"/>
    <w:rsid w:val="00D73BA1"/>
    <w:rsid w:val="00D74A73"/>
    <w:rsid w:val="00D806A6"/>
    <w:rsid w:val="00DC25A1"/>
    <w:rsid w:val="00DC3025"/>
    <w:rsid w:val="00DC3E32"/>
    <w:rsid w:val="00DD585D"/>
    <w:rsid w:val="00DF732E"/>
    <w:rsid w:val="00E41E1E"/>
    <w:rsid w:val="00E43689"/>
    <w:rsid w:val="00E45EA7"/>
    <w:rsid w:val="00E84625"/>
    <w:rsid w:val="00ED20EE"/>
    <w:rsid w:val="00ED77E8"/>
    <w:rsid w:val="00EE0CF4"/>
    <w:rsid w:val="00EE5E25"/>
    <w:rsid w:val="00EF08F6"/>
    <w:rsid w:val="00EF6AC2"/>
    <w:rsid w:val="00F71D45"/>
    <w:rsid w:val="00F7582C"/>
    <w:rsid w:val="00F943CA"/>
    <w:rsid w:val="00FC33C0"/>
    <w:rsid w:val="00FC781B"/>
    <w:rsid w:val="00FD5F2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D38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D38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87D3-492D-4B00-AF7A-E037B33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Gabriele</cp:lastModifiedBy>
  <cp:revision>4</cp:revision>
  <cp:lastPrinted>2016-02-19T10:15:00Z</cp:lastPrinted>
  <dcterms:created xsi:type="dcterms:W3CDTF">2016-05-12T09:09:00Z</dcterms:created>
  <dcterms:modified xsi:type="dcterms:W3CDTF">2016-05-12T11:30:00Z</dcterms:modified>
</cp:coreProperties>
</file>