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 w:rsidR="00ED77E8">
        <w:rPr>
          <w:noProof/>
        </w:rPr>
        <w:drawing>
          <wp:inline distT="0" distB="0" distL="0" distR="0" wp14:anchorId="66C660A3" wp14:editId="63763BF5">
            <wp:extent cx="770888" cy="839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e centenar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506" cy="9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00100EEF">
        <w:t xml:space="preserve">  </w:t>
      </w:r>
    </w:p>
    <w:p w:rsidR="00996F84" w:rsidRPr="00047534" w:rsidRDefault="00996F84" w:rsidP="00C41604">
      <w:pPr>
        <w:rPr>
          <w:sz w:val="6"/>
          <w:szCs w:val="6"/>
        </w:rPr>
      </w:pPr>
    </w:p>
    <w:p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292CEC">
        <w:rPr>
          <w:rFonts w:ascii="Arial" w:hAnsi="Arial" w:cs="Arial"/>
        </w:rPr>
        <w:object w:dxaOrig="10709" w:dyaOrig="1005">
          <v:shape id="_x0000_i1027" type="#_x0000_t75" style="width:106.4pt;height:9.1pt" o:ole="">
            <v:imagedata r:id="rId9" o:title=""/>
          </v:shape>
          <o:OLEObject Type="Embed" ProgID="PBrush" ShapeID="_x0000_i1027" DrawAspect="Content" ObjectID="_1541581024" r:id="rId10"/>
        </w:object>
      </w:r>
    </w:p>
    <w:p w:rsidR="00996F84" w:rsidRPr="00996F84" w:rsidRDefault="00996F84" w:rsidP="00C41604">
      <w:pPr>
        <w:rPr>
          <w:sz w:val="6"/>
          <w:szCs w:val="6"/>
        </w:rPr>
      </w:pPr>
    </w:p>
    <w:p w:rsidR="00DC3E32" w:rsidRDefault="00DC3E32" w:rsidP="00DC3E32">
      <w:pPr>
        <w:pStyle w:val="Titolo1"/>
        <w:ind w:firstLine="0"/>
        <w:jc w:val="center"/>
        <w:rPr>
          <w:sz w:val="16"/>
        </w:rPr>
      </w:pPr>
      <w:r>
        <w:rPr>
          <w:sz w:val="16"/>
        </w:rPr>
        <w:t>Associazione per la Tutela del Patrimonio Storico e</w:t>
      </w:r>
      <w:r w:rsidR="003E08B2">
        <w:rPr>
          <w:sz w:val="16"/>
        </w:rPr>
        <w:t xml:space="preserve"> </w:t>
      </w:r>
      <w:r>
        <w:rPr>
          <w:sz w:val="16"/>
        </w:rPr>
        <w:t xml:space="preserve">  Artistico di Ferrara e della sua Provincia</w:t>
      </w:r>
    </w:p>
    <w:p w:rsidR="00CA03ED" w:rsidRDefault="00CA03ED">
      <w:pPr>
        <w:ind w:firstLine="540"/>
        <w:rPr>
          <w:sz w:val="22"/>
        </w:rPr>
      </w:pPr>
    </w:p>
    <w:p w:rsidR="00CA03ED" w:rsidRDefault="00CA03ED">
      <w:pPr>
        <w:pStyle w:val="Titolo1"/>
        <w:ind w:firstLine="540"/>
      </w:pPr>
    </w:p>
    <w:p w:rsidR="00CA03ED" w:rsidRDefault="00CA03ED">
      <w:pPr>
        <w:ind w:firstLine="540"/>
        <w:rPr>
          <w:sz w:val="22"/>
        </w:rPr>
      </w:pPr>
    </w:p>
    <w:p w:rsidR="00DC3E32" w:rsidRDefault="00DC3E32" w:rsidP="00966ADC">
      <w:pPr>
        <w:ind w:left="851" w:right="-395"/>
        <w:rPr>
          <w:sz w:val="22"/>
        </w:rPr>
      </w:pPr>
    </w:p>
    <w:p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52079" w:rsidRDefault="00C52079" w:rsidP="00DC3E32">
      <w:pPr>
        <w:ind w:left="851" w:right="-39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DC3E32" w:rsidRPr="00996F84">
        <w:rPr>
          <w:b/>
          <w:sz w:val="18"/>
          <w:szCs w:val="18"/>
        </w:rPr>
        <w:t>T</w:t>
      </w:r>
      <w:r w:rsidR="00CA03ED" w:rsidRPr="00996F84">
        <w:rPr>
          <w:b/>
          <w:sz w:val="18"/>
          <w:szCs w:val="18"/>
        </w:rPr>
        <w:t>el./Fax: 0532 767436</w:t>
      </w:r>
    </w:p>
    <w:p w:rsidR="00100EEF" w:rsidRPr="007B4ABA" w:rsidRDefault="00100EEF" w:rsidP="00DC3E32">
      <w:pPr>
        <w:ind w:left="1416" w:firstLine="2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       </w:t>
      </w:r>
      <w:r w:rsidRPr="007B4ABA">
        <w:rPr>
          <w:b/>
          <w:sz w:val="18"/>
          <w:szCs w:val="18"/>
        </w:rPr>
        <w:t>C.F.: 93004460387</w:t>
      </w:r>
    </w:p>
    <w:p w:rsidR="00CA03ED" w:rsidRPr="007B4ABA" w:rsidRDefault="00CA03ED" w:rsidP="00DC3E32">
      <w:pPr>
        <w:ind w:left="1416" w:right="-575" w:firstLine="2"/>
        <w:rPr>
          <w:b/>
          <w:sz w:val="18"/>
          <w:szCs w:val="18"/>
        </w:rPr>
      </w:pPr>
      <w:r w:rsidRPr="007B4ABA">
        <w:rPr>
          <w:b/>
          <w:sz w:val="18"/>
          <w:szCs w:val="18"/>
        </w:rPr>
        <w:t>e-mail:</w:t>
      </w:r>
      <w:r w:rsidR="00144018" w:rsidRPr="007B4ABA">
        <w:rPr>
          <w:b/>
          <w:sz w:val="18"/>
          <w:szCs w:val="18"/>
        </w:rPr>
        <w:t xml:space="preserve"> </w:t>
      </w:r>
      <w:r w:rsidR="0053723B" w:rsidRPr="007B4ABA">
        <w:rPr>
          <w:b/>
          <w:bCs/>
          <w:color w:val="0000FF"/>
          <w:sz w:val="18"/>
          <w:szCs w:val="18"/>
        </w:rPr>
        <w:t>info@ferrariaedecus.it</w:t>
      </w:r>
    </w:p>
    <w:p w:rsidR="00CA03ED" w:rsidRPr="00CF1C18" w:rsidRDefault="00CA03ED">
      <w:pPr>
        <w:ind w:left="1080" w:right="-575"/>
        <w:rPr>
          <w:sz w:val="18"/>
          <w:szCs w:val="18"/>
        </w:rPr>
        <w:sectPr w:rsidR="00CA03ED" w:rsidRPr="00CF1C18" w:rsidSect="00C52079">
          <w:type w:val="continuous"/>
          <w:pgSz w:w="11906" w:h="16838"/>
          <w:pgMar w:top="851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7B4ABA">
        <w:rPr>
          <w:b/>
          <w:bCs/>
          <w:color w:val="0000FF"/>
          <w:sz w:val="18"/>
          <w:szCs w:val="18"/>
        </w:rPr>
        <w:t xml:space="preserve">            </w:t>
      </w:r>
      <w:r w:rsidR="00FC781B" w:rsidRPr="007B4ABA">
        <w:rPr>
          <w:b/>
          <w:bCs/>
          <w:color w:val="0000FF"/>
          <w:sz w:val="18"/>
          <w:szCs w:val="18"/>
        </w:rPr>
        <w:t xml:space="preserve"> </w:t>
      </w:r>
      <w:r w:rsidR="0053723B" w:rsidRPr="007B4ABA">
        <w:rPr>
          <w:b/>
          <w:bCs/>
          <w:color w:val="0000FF"/>
          <w:sz w:val="18"/>
          <w:szCs w:val="18"/>
        </w:rPr>
        <w:t xml:space="preserve"> </w:t>
      </w:r>
      <w:r w:rsidRPr="00CF1C18">
        <w:rPr>
          <w:b/>
          <w:bCs/>
          <w:color w:val="0000FF"/>
          <w:sz w:val="18"/>
          <w:szCs w:val="18"/>
        </w:rPr>
        <w:t>www.ferrariaedecus.</w:t>
      </w:r>
      <w:r w:rsidR="00384E0B" w:rsidRPr="00CF1C18">
        <w:rPr>
          <w:b/>
          <w:bCs/>
          <w:color w:val="0000FF"/>
          <w:sz w:val="18"/>
          <w:szCs w:val="18"/>
        </w:rPr>
        <w:t>it</w:t>
      </w:r>
    </w:p>
    <w:p w:rsidR="00BF4FED" w:rsidRPr="00CF1C18" w:rsidRDefault="00BF4FED"/>
    <w:p w:rsidR="000D3876" w:rsidRDefault="00404D4C" w:rsidP="000A0C0D">
      <w:pPr>
        <w:jc w:val="both"/>
        <w:rPr>
          <w:sz w:val="22"/>
          <w:szCs w:val="22"/>
        </w:rPr>
      </w:pPr>
      <w:r w:rsidRPr="00CF1C18">
        <w:rPr>
          <w:sz w:val="22"/>
          <w:szCs w:val="22"/>
        </w:rPr>
        <w:t xml:space="preserve">           </w:t>
      </w:r>
    </w:p>
    <w:p w:rsidR="000D3876" w:rsidRDefault="000D3876" w:rsidP="000A0C0D">
      <w:pPr>
        <w:jc w:val="both"/>
        <w:rPr>
          <w:sz w:val="22"/>
          <w:szCs w:val="22"/>
        </w:rPr>
      </w:pPr>
    </w:p>
    <w:p w:rsidR="00534A74" w:rsidRDefault="00404D4C" w:rsidP="002D0BFF">
      <w:pPr>
        <w:jc w:val="both"/>
        <w:rPr>
          <w:sz w:val="22"/>
          <w:szCs w:val="22"/>
        </w:rPr>
      </w:pPr>
      <w:r w:rsidRPr="00CF1C18">
        <w:rPr>
          <w:sz w:val="22"/>
          <w:szCs w:val="22"/>
        </w:rPr>
        <w:t xml:space="preserve">                                                                 </w:t>
      </w:r>
      <w:r w:rsidR="00534A74">
        <w:rPr>
          <w:sz w:val="22"/>
          <w:szCs w:val="22"/>
        </w:rPr>
        <w:tab/>
      </w:r>
      <w:r w:rsidR="00534A74">
        <w:rPr>
          <w:sz w:val="22"/>
          <w:szCs w:val="22"/>
        </w:rPr>
        <w:tab/>
      </w:r>
    </w:p>
    <w:p w:rsidR="004941B2" w:rsidRPr="00996F22" w:rsidRDefault="004941B2" w:rsidP="004941B2">
      <w:pPr>
        <w:spacing w:before="100" w:beforeAutospacing="1" w:after="100" w:afterAutospacing="1"/>
        <w:jc w:val="both"/>
      </w:pPr>
      <w:r w:rsidRPr="00996F22">
        <w:t xml:space="preserve">Gentilissimi, </w:t>
      </w:r>
    </w:p>
    <w:p w:rsidR="004941B2" w:rsidRDefault="004941B2" w:rsidP="004941B2">
      <w:pPr>
        <w:spacing w:before="100" w:beforeAutospacing="1" w:after="100" w:afterAutospacing="1"/>
        <w:jc w:val="both"/>
      </w:pPr>
      <w:r w:rsidRPr="00996F22">
        <w:t xml:space="preserve">Ambassador Club Ferrara, Ferrariae Decus e Soroptimist International Club, hanno il piacere di invitarvi </w:t>
      </w:r>
      <w:r w:rsidRPr="00996F22">
        <w:rPr>
          <w:b/>
          <w:bCs/>
        </w:rPr>
        <w:t>all’Incontro di Studio</w:t>
      </w:r>
      <w:r w:rsidRPr="00996F22">
        <w:t xml:space="preserve"> dedicato al </w:t>
      </w:r>
      <w:r w:rsidRPr="00996F22">
        <w:rPr>
          <w:b/>
          <w:bCs/>
        </w:rPr>
        <w:t xml:space="preserve">Duomo di Ferrara </w:t>
      </w:r>
      <w:r w:rsidRPr="00996F22">
        <w:t xml:space="preserve">dopo il sisma del 2012, che si terrà </w:t>
      </w:r>
      <w:r w:rsidRPr="00996F22">
        <w:rPr>
          <w:b/>
          <w:bCs/>
        </w:rPr>
        <w:t>presso il Museo Archeologico Nazionale</w:t>
      </w:r>
      <w:r w:rsidRPr="00996F22">
        <w:t xml:space="preserve"> nel Palazzo Costabili, detto di Ludovico il Moro, </w:t>
      </w:r>
      <w:r w:rsidRPr="00996F22">
        <w:rPr>
          <w:b/>
          <w:bCs/>
        </w:rPr>
        <w:t>Venerdì 2 Dicembre 2016</w:t>
      </w:r>
      <w:r w:rsidRPr="00996F22">
        <w:t xml:space="preserve">, alle </w:t>
      </w:r>
      <w:r w:rsidRPr="00996F22">
        <w:rPr>
          <w:b/>
          <w:bCs/>
        </w:rPr>
        <w:t>ore 16.</w:t>
      </w:r>
      <w:r w:rsidRPr="00996F22">
        <w:t xml:space="preserve"> Gli importanti lavori, ancora in atto, hanno portato, oltre al consolidamento, anche al rilievo storico e strutturale, di tutto ciò che nei secoli è stato eseguito sul Duomo. Notizie fino ad ora conosciute solo in ambiti molto ristretti.</w:t>
      </w:r>
    </w:p>
    <w:p w:rsidR="004941B2" w:rsidRPr="00996F22" w:rsidRDefault="004941B2" w:rsidP="004941B2">
      <w:pPr>
        <w:spacing w:before="100" w:beforeAutospacing="1" w:after="100" w:afterAutospacing="1"/>
        <w:jc w:val="both"/>
      </w:pPr>
      <w:r>
        <w:t>Alleghiamo programma.</w:t>
      </w:r>
    </w:p>
    <w:p w:rsidR="00534A74" w:rsidRPr="00534A74" w:rsidRDefault="00534A74" w:rsidP="000A0C0D">
      <w:pPr>
        <w:jc w:val="both"/>
        <w:rPr>
          <w:sz w:val="22"/>
          <w:szCs w:val="22"/>
        </w:rPr>
      </w:pPr>
      <w:bookmarkStart w:id="0" w:name="_GoBack"/>
      <w:bookmarkEnd w:id="0"/>
    </w:p>
    <w:sectPr w:rsidR="00534A74" w:rsidRPr="00534A74" w:rsidSect="000D21C8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93" w:rsidRDefault="00F76F93" w:rsidP="00675025">
      <w:r>
        <w:separator/>
      </w:r>
    </w:p>
  </w:endnote>
  <w:endnote w:type="continuationSeparator" w:id="0">
    <w:p w:rsidR="00F76F93" w:rsidRDefault="00F76F93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93" w:rsidRDefault="00F76F93" w:rsidP="00675025">
      <w:r>
        <w:separator/>
      </w:r>
    </w:p>
  </w:footnote>
  <w:footnote w:type="continuationSeparator" w:id="0">
    <w:p w:rsidR="00F76F93" w:rsidRDefault="00F76F93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13"/>
      </v:shape>
    </w:pict>
  </w:numPicBullet>
  <w:numPicBullet w:numPicBulletId="1">
    <w:pict>
      <v:shape id="_x0000_i1027" type="#_x0000_t75" style="width:11.7pt;height:11.7pt" o:bullet="t">
        <v:imagedata r:id="rId2" o:title="BD14565_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7D314B"/>
    <w:multiLevelType w:val="hybridMultilevel"/>
    <w:tmpl w:val="6CE85D5C"/>
    <w:lvl w:ilvl="0" w:tplc="492A4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9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6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62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68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4E4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C3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8A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B61EE"/>
    <w:multiLevelType w:val="hybridMultilevel"/>
    <w:tmpl w:val="506E08D8"/>
    <w:lvl w:ilvl="0" w:tplc="B26A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A4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60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22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CE1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1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41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762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7" w15:restartNumberingAfterBreak="0">
    <w:nsid w:val="345E2DBC"/>
    <w:multiLevelType w:val="hybridMultilevel"/>
    <w:tmpl w:val="857EBC62"/>
    <w:lvl w:ilvl="0" w:tplc="56B6D5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B4C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00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0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D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67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C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CB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8C1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89665DD"/>
    <w:multiLevelType w:val="hybridMultilevel"/>
    <w:tmpl w:val="4896148E"/>
    <w:lvl w:ilvl="0" w:tplc="2B886D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345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46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4C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6D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25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E9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49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0D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5165459B"/>
    <w:multiLevelType w:val="hybridMultilevel"/>
    <w:tmpl w:val="034A7482"/>
    <w:lvl w:ilvl="0" w:tplc="641A8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08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3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8A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04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2F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A9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B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A5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97C8B"/>
    <w:multiLevelType w:val="hybridMultilevel"/>
    <w:tmpl w:val="4540F9AA"/>
    <w:lvl w:ilvl="0" w:tplc="96A600E2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348E96A0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7203D1E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CA8522E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37982E9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393AD4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68C07BC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24367C1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C4A4DF4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7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6C57035C"/>
    <w:multiLevelType w:val="hybridMultilevel"/>
    <w:tmpl w:val="3594C84A"/>
    <w:lvl w:ilvl="0" w:tplc="292CFD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73E0E7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792A4C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19893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3AE154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8745C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EECF8E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9B0D92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1D003E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DD334B"/>
    <w:multiLevelType w:val="hybridMultilevel"/>
    <w:tmpl w:val="038A3B62"/>
    <w:lvl w:ilvl="0" w:tplc="ED4037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44F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66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2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A7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086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8C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8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7A7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1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21"/>
  </w:num>
  <w:num w:numId="5">
    <w:abstractNumId w:val="10"/>
  </w:num>
  <w:num w:numId="6">
    <w:abstractNumId w:val="29"/>
  </w:num>
  <w:num w:numId="7">
    <w:abstractNumId w:val="17"/>
  </w:num>
  <w:num w:numId="8">
    <w:abstractNumId w:val="19"/>
  </w:num>
  <w:num w:numId="9">
    <w:abstractNumId w:val="27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31"/>
  </w:num>
  <w:num w:numId="15">
    <w:abstractNumId w:val="2"/>
  </w:num>
  <w:num w:numId="16">
    <w:abstractNumId w:val="1"/>
  </w:num>
  <w:num w:numId="17">
    <w:abstractNumId w:val="9"/>
  </w:num>
  <w:num w:numId="18">
    <w:abstractNumId w:val="6"/>
  </w:num>
  <w:num w:numId="19">
    <w:abstractNumId w:val="23"/>
  </w:num>
  <w:num w:numId="20">
    <w:abstractNumId w:val="15"/>
  </w:num>
  <w:num w:numId="21">
    <w:abstractNumId w:val="7"/>
  </w:num>
  <w:num w:numId="22">
    <w:abstractNumId w:val="14"/>
  </w:num>
  <w:num w:numId="23">
    <w:abstractNumId w:val="16"/>
  </w:num>
  <w:num w:numId="24">
    <w:abstractNumId w:val="22"/>
  </w:num>
  <w:num w:numId="25">
    <w:abstractNumId w:val="3"/>
  </w:num>
  <w:num w:numId="26">
    <w:abstractNumId w:val="32"/>
  </w:num>
  <w:num w:numId="27">
    <w:abstractNumId w:val="18"/>
  </w:num>
  <w:num w:numId="28">
    <w:abstractNumId w:val="4"/>
  </w:num>
  <w:num w:numId="29">
    <w:abstractNumId w:val="33"/>
  </w:num>
  <w:num w:numId="30">
    <w:abstractNumId w:val="30"/>
  </w:num>
  <w:num w:numId="31">
    <w:abstractNumId w:val="11"/>
  </w:num>
  <w:num w:numId="32">
    <w:abstractNumId w:val="20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2EBD"/>
    <w:rsid w:val="00015933"/>
    <w:rsid w:val="00023732"/>
    <w:rsid w:val="00047534"/>
    <w:rsid w:val="00062F13"/>
    <w:rsid w:val="000A0C0D"/>
    <w:rsid w:val="000D21C8"/>
    <w:rsid w:val="000D3876"/>
    <w:rsid w:val="000D5AD4"/>
    <w:rsid w:val="00100EEF"/>
    <w:rsid w:val="001317D7"/>
    <w:rsid w:val="00132E68"/>
    <w:rsid w:val="00144018"/>
    <w:rsid w:val="002051B9"/>
    <w:rsid w:val="002146FC"/>
    <w:rsid w:val="002367BC"/>
    <w:rsid w:val="00267F76"/>
    <w:rsid w:val="00292CEC"/>
    <w:rsid w:val="00296B5A"/>
    <w:rsid w:val="002B5F9D"/>
    <w:rsid w:val="002C5EF7"/>
    <w:rsid w:val="002D0BFF"/>
    <w:rsid w:val="002E53E9"/>
    <w:rsid w:val="00337153"/>
    <w:rsid w:val="0036594B"/>
    <w:rsid w:val="00384E0B"/>
    <w:rsid w:val="00387FD8"/>
    <w:rsid w:val="00394EEA"/>
    <w:rsid w:val="00395A4D"/>
    <w:rsid w:val="003E08B2"/>
    <w:rsid w:val="00404D4C"/>
    <w:rsid w:val="00412DB4"/>
    <w:rsid w:val="0043039B"/>
    <w:rsid w:val="00431873"/>
    <w:rsid w:val="00435B92"/>
    <w:rsid w:val="0046678C"/>
    <w:rsid w:val="004941B2"/>
    <w:rsid w:val="005002DB"/>
    <w:rsid w:val="00534A74"/>
    <w:rsid w:val="0053723B"/>
    <w:rsid w:val="005A2A73"/>
    <w:rsid w:val="00627F31"/>
    <w:rsid w:val="0063061E"/>
    <w:rsid w:val="00657103"/>
    <w:rsid w:val="00675025"/>
    <w:rsid w:val="006C04CE"/>
    <w:rsid w:val="006E7672"/>
    <w:rsid w:val="00731242"/>
    <w:rsid w:val="007542DA"/>
    <w:rsid w:val="00771C6B"/>
    <w:rsid w:val="00791BF9"/>
    <w:rsid w:val="007A5493"/>
    <w:rsid w:val="007B4ABA"/>
    <w:rsid w:val="00833611"/>
    <w:rsid w:val="00870208"/>
    <w:rsid w:val="008A7C3D"/>
    <w:rsid w:val="008D4286"/>
    <w:rsid w:val="008E0243"/>
    <w:rsid w:val="00964F71"/>
    <w:rsid w:val="00966ADC"/>
    <w:rsid w:val="009909CB"/>
    <w:rsid w:val="00993F55"/>
    <w:rsid w:val="00996F84"/>
    <w:rsid w:val="009D4E53"/>
    <w:rsid w:val="009D688F"/>
    <w:rsid w:val="00A35FF6"/>
    <w:rsid w:val="00A50427"/>
    <w:rsid w:val="00AA3311"/>
    <w:rsid w:val="00AD62EA"/>
    <w:rsid w:val="00B159EA"/>
    <w:rsid w:val="00B32AB6"/>
    <w:rsid w:val="00B63C40"/>
    <w:rsid w:val="00BA75DE"/>
    <w:rsid w:val="00BD3937"/>
    <w:rsid w:val="00BF4FED"/>
    <w:rsid w:val="00C41604"/>
    <w:rsid w:val="00C43455"/>
    <w:rsid w:val="00C52079"/>
    <w:rsid w:val="00C922D5"/>
    <w:rsid w:val="00CA03ED"/>
    <w:rsid w:val="00CA10EA"/>
    <w:rsid w:val="00CA6AEC"/>
    <w:rsid w:val="00CA7799"/>
    <w:rsid w:val="00CF1C18"/>
    <w:rsid w:val="00D030C8"/>
    <w:rsid w:val="00D17107"/>
    <w:rsid w:val="00D201A1"/>
    <w:rsid w:val="00D35F38"/>
    <w:rsid w:val="00D74A73"/>
    <w:rsid w:val="00D806A6"/>
    <w:rsid w:val="00DC25A1"/>
    <w:rsid w:val="00DC3025"/>
    <w:rsid w:val="00DC3E32"/>
    <w:rsid w:val="00DD585D"/>
    <w:rsid w:val="00DF732E"/>
    <w:rsid w:val="00E41E1E"/>
    <w:rsid w:val="00E43689"/>
    <w:rsid w:val="00E45EA7"/>
    <w:rsid w:val="00E84625"/>
    <w:rsid w:val="00ED20EE"/>
    <w:rsid w:val="00ED77E8"/>
    <w:rsid w:val="00EE0CF4"/>
    <w:rsid w:val="00EE5E25"/>
    <w:rsid w:val="00EF08F6"/>
    <w:rsid w:val="00EF6AC2"/>
    <w:rsid w:val="00F3244E"/>
    <w:rsid w:val="00F71D45"/>
    <w:rsid w:val="00F7582C"/>
    <w:rsid w:val="00F76F93"/>
    <w:rsid w:val="00F943CA"/>
    <w:rsid w:val="00FC33C0"/>
    <w:rsid w:val="00FC781B"/>
    <w:rsid w:val="00FD5F26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0312405-85DE-4A91-9E26-5E691497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D38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D3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B834-56EE-4764-B97C-1B3A4392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121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ferrariae decus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Ferrariae Decus</dc:creator>
  <cp:keywords/>
  <cp:lastModifiedBy>Ferrariae Decus</cp:lastModifiedBy>
  <cp:revision>2</cp:revision>
  <cp:lastPrinted>2016-02-19T10:15:00Z</cp:lastPrinted>
  <dcterms:created xsi:type="dcterms:W3CDTF">2016-11-25T11:11:00Z</dcterms:created>
  <dcterms:modified xsi:type="dcterms:W3CDTF">2016-11-25T11:11:00Z</dcterms:modified>
</cp:coreProperties>
</file>