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B732F4">
        <w:rPr>
          <w:noProof/>
        </w:rPr>
        <w:drawing>
          <wp:inline distT="0" distB="0" distL="0" distR="0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B732F4">
        <w:rPr>
          <w:noProof/>
          <w:sz w:val="16"/>
          <w:szCs w:val="16"/>
        </w:rPr>
        <w:drawing>
          <wp:inline distT="0" distB="0" distL="0" distR="0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0B4123">
        <w:rPr>
          <w:b/>
          <w:sz w:val="18"/>
          <w:szCs w:val="18"/>
        </w:rPr>
        <w:t xml:space="preserve">  </w:t>
      </w:r>
      <w:r w:rsidR="00DC3E32" w:rsidRPr="00996F84">
        <w:rPr>
          <w:b/>
          <w:sz w:val="18"/>
          <w:szCs w:val="18"/>
        </w:rPr>
        <w:t>T</w:t>
      </w:r>
      <w:r w:rsidR="000B4123">
        <w:rPr>
          <w:b/>
          <w:sz w:val="18"/>
          <w:szCs w:val="18"/>
        </w:rPr>
        <w:t>el.</w:t>
      </w:r>
      <w:r w:rsidR="00CA03ED" w:rsidRPr="00996F84">
        <w:rPr>
          <w:b/>
          <w:sz w:val="18"/>
          <w:szCs w:val="18"/>
        </w:rPr>
        <w:t xml:space="preserve"> 0532 767436</w:t>
      </w:r>
    </w:p>
    <w:p w:rsidR="00100EEF" w:rsidRPr="00996F84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C.F.: 93004460387</w:t>
      </w:r>
    </w:p>
    <w:p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</w:t>
      </w:r>
      <w:r w:rsidR="008E5477">
        <w:rPr>
          <w:b/>
          <w:sz w:val="18"/>
          <w:szCs w:val="18"/>
          <w:lang w:val="en-US"/>
        </w:rPr>
        <w:t xml:space="preserve"> </w:t>
      </w:r>
      <w:r w:rsidRPr="00996F84">
        <w:rPr>
          <w:b/>
          <w:sz w:val="18"/>
          <w:szCs w:val="18"/>
          <w:lang w:val="en-US"/>
        </w:rPr>
        <w:t>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:rsidR="008E5477" w:rsidRPr="008E5477" w:rsidRDefault="00873C6D" w:rsidP="00DC3E32">
      <w:pPr>
        <w:ind w:left="1416" w:right="-575" w:firstLine="2"/>
        <w:rPr>
          <w:b/>
          <w:color w:val="0000FF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</w:t>
      </w:r>
      <w:r w:rsidR="008E5477">
        <w:rPr>
          <w:b/>
          <w:sz w:val="18"/>
          <w:szCs w:val="18"/>
          <w:lang w:val="en-US"/>
        </w:rPr>
        <w:t>pec</w:t>
      </w:r>
      <w:r w:rsidR="008E5477" w:rsidRPr="008E5477">
        <w:rPr>
          <w:b/>
          <w:color w:val="3366FF"/>
          <w:sz w:val="18"/>
          <w:szCs w:val="18"/>
          <w:lang w:val="en-US"/>
        </w:rPr>
        <w:t xml:space="preserve">: </w:t>
      </w:r>
      <w:r w:rsidR="008E5477" w:rsidRPr="008E5477">
        <w:rPr>
          <w:b/>
          <w:color w:val="0000FF"/>
          <w:sz w:val="18"/>
          <w:szCs w:val="18"/>
          <w:lang w:val="en-US"/>
        </w:rPr>
        <w:t>ferrariaedecus@pec.it</w:t>
      </w:r>
    </w:p>
    <w:p w:rsidR="00CA03ED" w:rsidRPr="00966ADC" w:rsidRDefault="00CA03ED">
      <w:pPr>
        <w:ind w:left="1080" w:right="-575"/>
        <w:rPr>
          <w:sz w:val="18"/>
          <w:szCs w:val="18"/>
          <w:lang w:val="en-US"/>
        </w:rPr>
        <w:sectPr w:rsidR="00CA03ED" w:rsidRPr="00966ADC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:rsidR="00404D4C" w:rsidRPr="00DC3E32" w:rsidRDefault="00404D4C" w:rsidP="000A0C0D">
      <w:pPr>
        <w:jc w:val="both"/>
        <w:rPr>
          <w:sz w:val="22"/>
          <w:szCs w:val="22"/>
          <w:lang w:val="en-US"/>
        </w:rPr>
      </w:pPr>
      <w:r w:rsidRPr="00DC3E32">
        <w:rPr>
          <w:sz w:val="22"/>
          <w:szCs w:val="22"/>
          <w:lang w:val="en-US"/>
        </w:rPr>
        <w:t xml:space="preserve">                                                                                         </w:t>
      </w:r>
    </w:p>
    <w:p w:rsidR="005264D6" w:rsidRPr="008D56AF" w:rsidRDefault="005264D6" w:rsidP="005264D6">
      <w:pPr>
        <w:rPr>
          <w:noProof/>
          <w:lang w:val="en-US"/>
        </w:rPr>
      </w:pPr>
      <w:r w:rsidRPr="008D56AF">
        <w:rPr>
          <w:noProof/>
          <w:lang w:val="en-US"/>
        </w:rPr>
        <w:t xml:space="preserve">Ferrara, </w:t>
      </w:r>
      <w:r w:rsidR="008D56AF" w:rsidRPr="008D56AF">
        <w:rPr>
          <w:noProof/>
          <w:lang w:val="en-US"/>
        </w:rPr>
        <w:t>13 gennaio 2021</w:t>
      </w:r>
    </w:p>
    <w:p w:rsidR="005264D6" w:rsidRPr="008D56AF" w:rsidRDefault="005264D6" w:rsidP="005264D6">
      <w:pPr>
        <w:rPr>
          <w:noProof/>
          <w:lang w:val="en-US"/>
        </w:rPr>
      </w:pPr>
    </w:p>
    <w:p w:rsidR="00176A4E" w:rsidRPr="008D56AF" w:rsidRDefault="00176A4E" w:rsidP="00773E8D">
      <w:pPr>
        <w:jc w:val="both"/>
      </w:pPr>
    </w:p>
    <w:p w:rsidR="008D56AF" w:rsidRPr="008D56AF" w:rsidRDefault="008D56AF" w:rsidP="008D56AF">
      <w:pPr>
        <w:spacing w:line="293" w:lineRule="atLeast"/>
        <w:jc w:val="both"/>
      </w:pPr>
      <w:r w:rsidRPr="008D56AF">
        <w:t>Cari Socie e Soci,</w:t>
      </w:r>
    </w:p>
    <w:p w:rsidR="008D56AF" w:rsidRPr="008D56AF" w:rsidRDefault="008D56AF" w:rsidP="008D56AF">
      <w:pPr>
        <w:spacing w:line="293" w:lineRule="atLeast"/>
        <w:jc w:val="both"/>
      </w:pPr>
      <w:r w:rsidRPr="008D56AF">
        <w:t>ricordiamo l'appuntamento di giovedì 14 gennaio, alle ore 17.00, con la conferenza di Marialucia Menegatti: </w:t>
      </w:r>
      <w:r w:rsidRPr="008D56AF">
        <w:rPr>
          <w:i/>
          <w:iCs/>
          <w:color w:val="050505"/>
        </w:rPr>
        <w:t>Dipinti e disegni di Raffaello nelle collezioni estensi</w:t>
      </w:r>
      <w:r w:rsidRPr="008D56AF">
        <w:t>, la prima del ciclo “Di opere e di storie" promosso dalla Ferrariae Decus. Introdurrà il Presidente Arch. Michele Pastore.</w:t>
      </w:r>
    </w:p>
    <w:p w:rsidR="002839FF" w:rsidRDefault="008D56AF" w:rsidP="008D56AF">
      <w:pPr>
        <w:spacing w:line="293" w:lineRule="atLeast"/>
        <w:jc w:val="both"/>
      </w:pPr>
      <w:r w:rsidRPr="008D56AF">
        <w:t>Per partecipare, dovete cliccare il link</w:t>
      </w:r>
      <w:r w:rsidR="002839FF">
        <w:t xml:space="preserve">      </w:t>
      </w:r>
      <w:hyperlink r:id="rId10" w:tgtFrame="_blank" w:history="1">
        <w:r w:rsidR="00883D68" w:rsidRPr="00883D68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meet.go</w:t>
        </w:r>
        <w:bookmarkStart w:id="0" w:name="_GoBack"/>
        <w:bookmarkEnd w:id="0"/>
        <w:r w:rsidR="00883D68" w:rsidRPr="00883D68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ogle.com/zqo-vqkb-fyh</w:t>
        </w:r>
      </w:hyperlink>
      <w:r w:rsidR="002839FF">
        <w:t xml:space="preserve">  </w:t>
      </w:r>
    </w:p>
    <w:p w:rsidR="008D56AF" w:rsidRPr="008D56AF" w:rsidRDefault="008D56AF" w:rsidP="008D56AF">
      <w:pPr>
        <w:spacing w:line="293" w:lineRule="atLeast"/>
        <w:jc w:val="both"/>
      </w:pPr>
      <w:r w:rsidRPr="008D56AF">
        <w:t>così facendo, vedrete il vostro video e accanto un bottone con scritto “partecipa”. Cliccando su quello, sarete autorizzati ad accedere alla riunione.</w:t>
      </w:r>
    </w:p>
    <w:p w:rsidR="008D56AF" w:rsidRPr="008D56AF" w:rsidRDefault="008D56AF" w:rsidP="008D56AF">
      <w:pPr>
        <w:spacing w:line="293" w:lineRule="atLeast"/>
        <w:jc w:val="both"/>
      </w:pPr>
      <w:r w:rsidRPr="008D56AF">
        <w:t>Consigliamo di collegarsi qualche minuto prima, per iniziare in orario e risolvere eventuali problemi tecnici.</w:t>
      </w:r>
    </w:p>
    <w:p w:rsidR="008D56AF" w:rsidRPr="008D56AF" w:rsidRDefault="008D56AF" w:rsidP="008D56AF">
      <w:pPr>
        <w:spacing w:line="293" w:lineRule="atLeast"/>
        <w:jc w:val="both"/>
      </w:pPr>
    </w:p>
    <w:p w:rsidR="00176A4E" w:rsidRPr="008D56AF" w:rsidRDefault="00176A4E" w:rsidP="00773E8D">
      <w:pPr>
        <w:jc w:val="both"/>
      </w:pPr>
    </w:p>
    <w:p w:rsidR="00176A4E" w:rsidRPr="008D56AF" w:rsidRDefault="00176A4E" w:rsidP="00773E8D">
      <w:pPr>
        <w:jc w:val="both"/>
      </w:pPr>
    </w:p>
    <w:p w:rsidR="00176A4E" w:rsidRPr="008D56AF" w:rsidRDefault="00176A4E" w:rsidP="00773E8D">
      <w:pPr>
        <w:jc w:val="both"/>
      </w:pP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  <w:t xml:space="preserve">      Il Presidente</w:t>
      </w:r>
    </w:p>
    <w:p w:rsidR="00176A4E" w:rsidRPr="008D56AF" w:rsidRDefault="00176A4E" w:rsidP="00773E8D">
      <w:pPr>
        <w:jc w:val="both"/>
      </w:pP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</w:r>
      <w:r w:rsidRPr="008D56AF">
        <w:tab/>
        <w:t xml:space="preserve">                    (arch. Michele Pastore)</w:t>
      </w:r>
    </w:p>
    <w:p w:rsidR="00176A4E" w:rsidRPr="00E43689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4D1">
        <w:rPr>
          <w:noProof/>
          <w:sz w:val="22"/>
          <w:szCs w:val="22"/>
        </w:rPr>
        <w:drawing>
          <wp:inline distT="0" distB="0" distL="0" distR="0" wp14:anchorId="5CAF2F30" wp14:editId="47B21E80">
            <wp:extent cx="1353312" cy="636270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5" cy="68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E43689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1C" w:rsidRDefault="007E691C" w:rsidP="00675025">
      <w:r>
        <w:separator/>
      </w:r>
    </w:p>
  </w:endnote>
  <w:endnote w:type="continuationSeparator" w:id="0">
    <w:p w:rsidR="007E691C" w:rsidRDefault="007E691C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1C" w:rsidRDefault="007E691C" w:rsidP="00675025">
      <w:r>
        <w:separator/>
      </w:r>
    </w:p>
  </w:footnote>
  <w:footnote w:type="continuationSeparator" w:id="0">
    <w:p w:rsidR="007E691C" w:rsidRDefault="007E691C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3"/>
      </v:shape>
    </w:pict>
  </w:numPicBullet>
  <w:numPicBullet w:numPicBulletId="1">
    <w:pict>
      <v:shape id="_x0000_i1036" type="#_x0000_t75" style="width:11.25pt;height:11.25pt" o:bullet="t">
        <v:imagedata r:id="rId2" o:title="BD14565_"/>
      </v:shape>
    </w:pict>
  </w:numPicBullet>
  <w:numPicBullet w:numPicBulletId="2">
    <w:pict>
      <v:shape id="_x0000_i1037" type="#_x0000_t75" style="width:11.25pt;height:11.25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212F2"/>
    <w:rsid w:val="00047534"/>
    <w:rsid w:val="00062F13"/>
    <w:rsid w:val="000A0C0D"/>
    <w:rsid w:val="000B4123"/>
    <w:rsid w:val="000D704A"/>
    <w:rsid w:val="00100EEF"/>
    <w:rsid w:val="00104D42"/>
    <w:rsid w:val="001317D7"/>
    <w:rsid w:val="001428D4"/>
    <w:rsid w:val="00176A4E"/>
    <w:rsid w:val="00185626"/>
    <w:rsid w:val="002051B9"/>
    <w:rsid w:val="002117F7"/>
    <w:rsid w:val="002146FC"/>
    <w:rsid w:val="0022597E"/>
    <w:rsid w:val="002367BC"/>
    <w:rsid w:val="00264CF8"/>
    <w:rsid w:val="00267F76"/>
    <w:rsid w:val="002839FF"/>
    <w:rsid w:val="00290A55"/>
    <w:rsid w:val="00296B5A"/>
    <w:rsid w:val="00297476"/>
    <w:rsid w:val="002C5EF7"/>
    <w:rsid w:val="002C74C1"/>
    <w:rsid w:val="002E53E9"/>
    <w:rsid w:val="0031701E"/>
    <w:rsid w:val="00384E0B"/>
    <w:rsid w:val="00387FD8"/>
    <w:rsid w:val="00395A4D"/>
    <w:rsid w:val="003A1EFE"/>
    <w:rsid w:val="00404D4C"/>
    <w:rsid w:val="0043039B"/>
    <w:rsid w:val="00431873"/>
    <w:rsid w:val="00435B92"/>
    <w:rsid w:val="00490BB6"/>
    <w:rsid w:val="004E2A8D"/>
    <w:rsid w:val="004F22A8"/>
    <w:rsid w:val="005264D6"/>
    <w:rsid w:val="0053723B"/>
    <w:rsid w:val="00586E28"/>
    <w:rsid w:val="00596AEC"/>
    <w:rsid w:val="005A2A73"/>
    <w:rsid w:val="0063198B"/>
    <w:rsid w:val="00675025"/>
    <w:rsid w:val="006A6C50"/>
    <w:rsid w:val="006C04CE"/>
    <w:rsid w:val="006E7672"/>
    <w:rsid w:val="00731242"/>
    <w:rsid w:val="007542DA"/>
    <w:rsid w:val="00773E8D"/>
    <w:rsid w:val="00791BF9"/>
    <w:rsid w:val="007A5493"/>
    <w:rsid w:val="007B21F0"/>
    <w:rsid w:val="007E691C"/>
    <w:rsid w:val="007E76AF"/>
    <w:rsid w:val="0080485C"/>
    <w:rsid w:val="00831F3F"/>
    <w:rsid w:val="00833611"/>
    <w:rsid w:val="00873C6D"/>
    <w:rsid w:val="00883D68"/>
    <w:rsid w:val="00894EE2"/>
    <w:rsid w:val="008A7C3D"/>
    <w:rsid w:val="008D4286"/>
    <w:rsid w:val="008D56AF"/>
    <w:rsid w:val="008E0243"/>
    <w:rsid w:val="008E5477"/>
    <w:rsid w:val="00903A42"/>
    <w:rsid w:val="00936EAB"/>
    <w:rsid w:val="00944EF0"/>
    <w:rsid w:val="00946229"/>
    <w:rsid w:val="00964F71"/>
    <w:rsid w:val="00966ADC"/>
    <w:rsid w:val="00993F55"/>
    <w:rsid w:val="00996F84"/>
    <w:rsid w:val="009C34B7"/>
    <w:rsid w:val="009D4E53"/>
    <w:rsid w:val="009D688F"/>
    <w:rsid w:val="009D7741"/>
    <w:rsid w:val="00A01F77"/>
    <w:rsid w:val="00A16E18"/>
    <w:rsid w:val="00A35FF6"/>
    <w:rsid w:val="00A41749"/>
    <w:rsid w:val="00AA3311"/>
    <w:rsid w:val="00AC3879"/>
    <w:rsid w:val="00AD62EA"/>
    <w:rsid w:val="00AF3743"/>
    <w:rsid w:val="00AF3D68"/>
    <w:rsid w:val="00AF73B1"/>
    <w:rsid w:val="00B159EA"/>
    <w:rsid w:val="00B32AB6"/>
    <w:rsid w:val="00B446D6"/>
    <w:rsid w:val="00B732F4"/>
    <w:rsid w:val="00BA40B3"/>
    <w:rsid w:val="00BA4AA7"/>
    <w:rsid w:val="00BA75DE"/>
    <w:rsid w:val="00BC3F8B"/>
    <w:rsid w:val="00BD3937"/>
    <w:rsid w:val="00BF067F"/>
    <w:rsid w:val="00BF4FED"/>
    <w:rsid w:val="00C20826"/>
    <w:rsid w:val="00C41604"/>
    <w:rsid w:val="00C43455"/>
    <w:rsid w:val="00C53563"/>
    <w:rsid w:val="00C60461"/>
    <w:rsid w:val="00CA03ED"/>
    <w:rsid w:val="00CA6AEC"/>
    <w:rsid w:val="00CA7799"/>
    <w:rsid w:val="00CD17F9"/>
    <w:rsid w:val="00CF68F2"/>
    <w:rsid w:val="00D030C8"/>
    <w:rsid w:val="00D17107"/>
    <w:rsid w:val="00D201A1"/>
    <w:rsid w:val="00D257B9"/>
    <w:rsid w:val="00D35F38"/>
    <w:rsid w:val="00D516C2"/>
    <w:rsid w:val="00D5532E"/>
    <w:rsid w:val="00D74A73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E0CF4"/>
    <w:rsid w:val="00EF08F6"/>
    <w:rsid w:val="00EF6AC2"/>
    <w:rsid w:val="00F022AB"/>
    <w:rsid w:val="00F4394A"/>
    <w:rsid w:val="00F4568C"/>
    <w:rsid w:val="00F50D2A"/>
    <w:rsid w:val="00F63B8A"/>
    <w:rsid w:val="00F662CE"/>
    <w:rsid w:val="00F71D45"/>
    <w:rsid w:val="00F7582C"/>
    <w:rsid w:val="00F943CA"/>
    <w:rsid w:val="00FA6875"/>
    <w:rsid w:val="00FB77C3"/>
    <w:rsid w:val="00FC33C0"/>
    <w:rsid w:val="00FC48DE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D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zqo-vqkb-fy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3B6A-F165-45DE-8BC3-A48080A4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Gabriele Paganini</cp:lastModifiedBy>
  <cp:revision>2</cp:revision>
  <cp:lastPrinted>2020-10-18T10:03:00Z</cp:lastPrinted>
  <dcterms:created xsi:type="dcterms:W3CDTF">2021-01-13T10:56:00Z</dcterms:created>
  <dcterms:modified xsi:type="dcterms:W3CDTF">2021-01-13T10:56:00Z</dcterms:modified>
</cp:coreProperties>
</file>