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ED" w:rsidRDefault="00DC3E32" w:rsidP="00C41604">
      <w:pPr>
        <w:rPr>
          <w:sz w:val="16"/>
          <w:szCs w:val="16"/>
        </w:rPr>
      </w:pPr>
      <w:r>
        <w:t xml:space="preserve">      </w:t>
      </w:r>
      <w:r w:rsidR="00996F84">
        <w:t xml:space="preserve">                     </w:t>
      </w:r>
      <w:r>
        <w:t xml:space="preserve">  </w:t>
      </w:r>
      <w:r w:rsidR="00B732F4">
        <w:rPr>
          <w:noProof/>
        </w:rPr>
        <w:drawing>
          <wp:inline distT="0" distB="0" distL="0" distR="0">
            <wp:extent cx="742950" cy="790575"/>
            <wp:effectExtent l="0" t="0" r="0" b="0"/>
            <wp:docPr id="1" name="Immagine 1" descr="logo 4 1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4 11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100EEF">
        <w:t xml:space="preserve">  </w:t>
      </w:r>
    </w:p>
    <w:p w:rsidR="00996F84" w:rsidRPr="00047534" w:rsidRDefault="00996F84" w:rsidP="00C41604">
      <w:pPr>
        <w:rPr>
          <w:sz w:val="6"/>
          <w:szCs w:val="6"/>
        </w:rPr>
      </w:pPr>
    </w:p>
    <w:p w:rsidR="00996F84" w:rsidRDefault="00996F84" w:rsidP="00C41604">
      <w:pPr>
        <w:rPr>
          <w:sz w:val="6"/>
          <w:szCs w:val="6"/>
        </w:rPr>
      </w:pPr>
      <w:r>
        <w:rPr>
          <w:sz w:val="16"/>
          <w:szCs w:val="16"/>
        </w:rPr>
        <w:t xml:space="preserve">                         </w:t>
      </w:r>
      <w:r w:rsidR="00B732F4">
        <w:rPr>
          <w:noProof/>
          <w:sz w:val="16"/>
          <w:szCs w:val="16"/>
        </w:rPr>
        <w:drawing>
          <wp:inline distT="0" distB="0" distL="0" distR="0">
            <wp:extent cx="1666875" cy="114300"/>
            <wp:effectExtent l="0" t="0" r="0" b="0"/>
            <wp:docPr id="2" name="Immagine 2" descr="logo FD solo scritta nov 2014 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D solo scritta nov 2014 bb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F84" w:rsidRPr="00996F84" w:rsidRDefault="00996F84" w:rsidP="00C41604">
      <w:pPr>
        <w:rPr>
          <w:sz w:val="6"/>
          <w:szCs w:val="6"/>
        </w:rPr>
      </w:pPr>
    </w:p>
    <w:p w:rsidR="00DC3E32" w:rsidRDefault="00DC3E32" w:rsidP="00DC3E32">
      <w:pPr>
        <w:pStyle w:val="Titolo1"/>
        <w:ind w:firstLine="0"/>
        <w:jc w:val="center"/>
        <w:rPr>
          <w:sz w:val="16"/>
        </w:rPr>
      </w:pPr>
      <w:r>
        <w:rPr>
          <w:sz w:val="16"/>
        </w:rPr>
        <w:t>Associazione per la Tutela del Patrimonio Storico e  Artistico di Ferrara e della sua Provincia</w:t>
      </w:r>
    </w:p>
    <w:p w:rsidR="00CA03ED" w:rsidRDefault="00CA03ED">
      <w:pPr>
        <w:ind w:firstLine="540"/>
        <w:rPr>
          <w:sz w:val="22"/>
        </w:rPr>
      </w:pPr>
    </w:p>
    <w:p w:rsidR="00CA03ED" w:rsidRDefault="00CA03ED">
      <w:pPr>
        <w:pStyle w:val="Titolo1"/>
        <w:ind w:firstLine="540"/>
      </w:pPr>
    </w:p>
    <w:p w:rsidR="00CA03ED" w:rsidRDefault="00CA03ED">
      <w:pPr>
        <w:ind w:firstLine="540"/>
        <w:rPr>
          <w:sz w:val="22"/>
        </w:rPr>
      </w:pPr>
    </w:p>
    <w:p w:rsidR="00DC3E32" w:rsidRDefault="00DC3E32" w:rsidP="00966ADC">
      <w:pPr>
        <w:ind w:left="851" w:right="-395"/>
        <w:rPr>
          <w:sz w:val="22"/>
        </w:rPr>
      </w:pPr>
    </w:p>
    <w:p w:rsidR="00996F84" w:rsidRDefault="00966ADC" w:rsidP="00DC3E32">
      <w:pPr>
        <w:ind w:left="851" w:right="-395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D17107" w:rsidRPr="00996F84" w:rsidRDefault="00DC3E32" w:rsidP="00DC3E32">
      <w:pPr>
        <w:ind w:left="851" w:right="-395"/>
        <w:rPr>
          <w:b/>
          <w:sz w:val="18"/>
          <w:szCs w:val="18"/>
        </w:rPr>
      </w:pPr>
      <w:r w:rsidRPr="00996F84">
        <w:rPr>
          <w:b/>
          <w:sz w:val="18"/>
          <w:szCs w:val="18"/>
        </w:rPr>
        <w:t>Sede</w:t>
      </w:r>
      <w:r w:rsidR="00CA03ED" w:rsidRPr="00996F84">
        <w:rPr>
          <w:b/>
          <w:sz w:val="18"/>
          <w:szCs w:val="18"/>
        </w:rPr>
        <w:t>:</w:t>
      </w:r>
      <w:r w:rsidRPr="00996F84">
        <w:rPr>
          <w:b/>
          <w:sz w:val="18"/>
          <w:szCs w:val="18"/>
        </w:rPr>
        <w:t xml:space="preserve"> via G.</w:t>
      </w:r>
      <w:r w:rsidR="00CA03ED" w:rsidRPr="00996F84">
        <w:rPr>
          <w:b/>
          <w:sz w:val="18"/>
          <w:szCs w:val="18"/>
        </w:rPr>
        <w:t xml:space="preserve"> </w:t>
      </w:r>
      <w:r w:rsidR="00675025" w:rsidRPr="00996F84">
        <w:rPr>
          <w:b/>
          <w:sz w:val="18"/>
          <w:szCs w:val="18"/>
        </w:rPr>
        <w:t>Mentessi</w:t>
      </w:r>
      <w:r w:rsidR="00CA03ED" w:rsidRPr="00996F84">
        <w:rPr>
          <w:b/>
          <w:sz w:val="18"/>
          <w:szCs w:val="18"/>
        </w:rPr>
        <w:t xml:space="preserve">, </w:t>
      </w:r>
      <w:r w:rsidR="00675025" w:rsidRPr="00996F84">
        <w:rPr>
          <w:b/>
          <w:sz w:val="18"/>
          <w:szCs w:val="18"/>
        </w:rPr>
        <w:t>4</w:t>
      </w:r>
      <w:r w:rsidRPr="00996F84">
        <w:rPr>
          <w:b/>
          <w:sz w:val="18"/>
          <w:szCs w:val="18"/>
        </w:rPr>
        <w:t xml:space="preserve"> – 44121 F</w:t>
      </w:r>
      <w:r w:rsidR="00D17107" w:rsidRPr="00996F84">
        <w:rPr>
          <w:b/>
          <w:sz w:val="18"/>
          <w:szCs w:val="18"/>
        </w:rPr>
        <w:t>errara</w:t>
      </w:r>
    </w:p>
    <w:p w:rsidR="00CA03ED" w:rsidRPr="00996F84" w:rsidRDefault="00966ADC" w:rsidP="00DC3E32">
      <w:pPr>
        <w:ind w:left="1416" w:firstLine="285"/>
        <w:rPr>
          <w:b/>
          <w:sz w:val="18"/>
          <w:szCs w:val="18"/>
        </w:rPr>
      </w:pPr>
      <w:r w:rsidRPr="00996F84">
        <w:rPr>
          <w:b/>
          <w:sz w:val="18"/>
          <w:szCs w:val="18"/>
        </w:rPr>
        <w:t xml:space="preserve"> </w:t>
      </w:r>
      <w:r w:rsidR="000B4123">
        <w:rPr>
          <w:b/>
          <w:sz w:val="18"/>
          <w:szCs w:val="18"/>
        </w:rPr>
        <w:t xml:space="preserve">  </w:t>
      </w:r>
      <w:r w:rsidR="00DC3E32" w:rsidRPr="00996F84">
        <w:rPr>
          <w:b/>
          <w:sz w:val="18"/>
          <w:szCs w:val="18"/>
        </w:rPr>
        <w:t>T</w:t>
      </w:r>
      <w:r w:rsidR="000B4123">
        <w:rPr>
          <w:b/>
          <w:sz w:val="18"/>
          <w:szCs w:val="18"/>
        </w:rPr>
        <w:t>el.</w:t>
      </w:r>
      <w:r w:rsidR="00CA03ED" w:rsidRPr="00996F84">
        <w:rPr>
          <w:b/>
          <w:sz w:val="18"/>
          <w:szCs w:val="18"/>
        </w:rPr>
        <w:t xml:space="preserve"> 0532 767436</w:t>
      </w:r>
    </w:p>
    <w:p w:rsidR="00100EEF" w:rsidRPr="00996F84" w:rsidRDefault="00100EEF" w:rsidP="00DC3E32">
      <w:pPr>
        <w:ind w:left="1416" w:firstLine="2"/>
        <w:rPr>
          <w:b/>
          <w:sz w:val="18"/>
          <w:szCs w:val="18"/>
        </w:rPr>
      </w:pPr>
      <w:r w:rsidRPr="00996F84">
        <w:rPr>
          <w:b/>
          <w:sz w:val="18"/>
          <w:szCs w:val="18"/>
        </w:rPr>
        <w:t xml:space="preserve">        C.F.: 93004460387</w:t>
      </w:r>
    </w:p>
    <w:p w:rsidR="00CA03ED" w:rsidRDefault="00CA03ED" w:rsidP="00DC3E32">
      <w:pPr>
        <w:ind w:left="1416" w:right="-575" w:firstLine="2"/>
        <w:rPr>
          <w:b/>
          <w:bCs/>
          <w:color w:val="0000FF"/>
          <w:sz w:val="18"/>
          <w:szCs w:val="18"/>
          <w:lang w:val="en-US"/>
        </w:rPr>
      </w:pPr>
      <w:r w:rsidRPr="00996F84">
        <w:rPr>
          <w:b/>
          <w:sz w:val="18"/>
          <w:szCs w:val="18"/>
          <w:lang w:val="en-US"/>
        </w:rPr>
        <w:t>e-mail</w:t>
      </w:r>
      <w:r w:rsidR="008E5477">
        <w:rPr>
          <w:b/>
          <w:sz w:val="18"/>
          <w:szCs w:val="18"/>
          <w:lang w:val="en-US"/>
        </w:rPr>
        <w:t xml:space="preserve"> </w:t>
      </w:r>
      <w:r w:rsidRPr="00996F84">
        <w:rPr>
          <w:b/>
          <w:sz w:val="18"/>
          <w:szCs w:val="18"/>
          <w:lang w:val="en-US"/>
        </w:rPr>
        <w:t>:</w:t>
      </w:r>
      <w:r w:rsidR="0053723B" w:rsidRPr="00996F84">
        <w:rPr>
          <w:b/>
          <w:bCs/>
          <w:color w:val="0000FF"/>
          <w:sz w:val="18"/>
          <w:szCs w:val="18"/>
          <w:lang w:val="en-US"/>
        </w:rPr>
        <w:t>info@ferrariaedecus.it</w:t>
      </w:r>
    </w:p>
    <w:p w:rsidR="008E5477" w:rsidRPr="008E5477" w:rsidRDefault="00873C6D" w:rsidP="00DC3E32">
      <w:pPr>
        <w:ind w:left="1416" w:right="-575" w:firstLine="2"/>
        <w:rPr>
          <w:b/>
          <w:color w:val="0000FF"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   </w:t>
      </w:r>
      <w:r w:rsidR="008E5477">
        <w:rPr>
          <w:b/>
          <w:sz w:val="18"/>
          <w:szCs w:val="18"/>
          <w:lang w:val="en-US"/>
        </w:rPr>
        <w:t>pec</w:t>
      </w:r>
      <w:r w:rsidR="008E5477" w:rsidRPr="008E5477">
        <w:rPr>
          <w:b/>
          <w:color w:val="3366FF"/>
          <w:sz w:val="18"/>
          <w:szCs w:val="18"/>
          <w:lang w:val="en-US"/>
        </w:rPr>
        <w:t xml:space="preserve">: </w:t>
      </w:r>
      <w:r w:rsidR="008E5477" w:rsidRPr="008E5477">
        <w:rPr>
          <w:b/>
          <w:color w:val="0000FF"/>
          <w:sz w:val="18"/>
          <w:szCs w:val="18"/>
          <w:lang w:val="en-US"/>
        </w:rPr>
        <w:t>ferrariaedecus@pec.it</w:t>
      </w:r>
    </w:p>
    <w:p w:rsidR="00CA03ED" w:rsidRPr="00966ADC" w:rsidRDefault="00CA03ED">
      <w:pPr>
        <w:ind w:left="1080" w:right="-575"/>
        <w:rPr>
          <w:sz w:val="18"/>
          <w:szCs w:val="18"/>
          <w:lang w:val="en-US"/>
        </w:rPr>
        <w:sectPr w:rsidR="00CA03ED" w:rsidRPr="00966ADC" w:rsidSect="00675025">
          <w:type w:val="continuous"/>
          <w:pgSz w:w="11906" w:h="16838"/>
          <w:pgMar w:top="1135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  <w:r w:rsidRPr="00996F84">
        <w:rPr>
          <w:b/>
          <w:bCs/>
          <w:color w:val="0000FF"/>
          <w:sz w:val="18"/>
          <w:szCs w:val="18"/>
          <w:lang w:val="en-US"/>
        </w:rPr>
        <w:t xml:space="preserve">            </w:t>
      </w:r>
      <w:r w:rsidR="00FC781B" w:rsidRPr="00996F84">
        <w:rPr>
          <w:b/>
          <w:bCs/>
          <w:color w:val="0000FF"/>
          <w:sz w:val="18"/>
          <w:szCs w:val="18"/>
          <w:lang w:val="en-US"/>
        </w:rPr>
        <w:t xml:space="preserve"> </w:t>
      </w:r>
      <w:r w:rsidR="0053723B" w:rsidRPr="00996F84">
        <w:rPr>
          <w:b/>
          <w:bCs/>
          <w:color w:val="0000FF"/>
          <w:sz w:val="18"/>
          <w:szCs w:val="18"/>
          <w:lang w:val="en-US"/>
        </w:rPr>
        <w:t xml:space="preserve"> </w:t>
      </w:r>
      <w:r w:rsidRPr="00996F84">
        <w:rPr>
          <w:b/>
          <w:bCs/>
          <w:color w:val="0000FF"/>
          <w:sz w:val="18"/>
          <w:szCs w:val="18"/>
          <w:lang w:val="en-US"/>
        </w:rPr>
        <w:t>www.ferrariaedecus.</w:t>
      </w:r>
      <w:r w:rsidR="00384E0B" w:rsidRPr="00996F84">
        <w:rPr>
          <w:b/>
          <w:bCs/>
          <w:color w:val="0000FF"/>
          <w:sz w:val="18"/>
          <w:szCs w:val="18"/>
          <w:lang w:val="en-US"/>
        </w:rPr>
        <w:t>it</w:t>
      </w:r>
    </w:p>
    <w:p w:rsidR="00404D4C" w:rsidRPr="00DC3E32" w:rsidRDefault="00404D4C" w:rsidP="000A0C0D">
      <w:pPr>
        <w:jc w:val="both"/>
        <w:rPr>
          <w:sz w:val="22"/>
          <w:szCs w:val="22"/>
          <w:lang w:val="en-US"/>
        </w:rPr>
      </w:pPr>
      <w:r w:rsidRPr="00DC3E32">
        <w:rPr>
          <w:sz w:val="22"/>
          <w:szCs w:val="22"/>
          <w:lang w:val="en-US"/>
        </w:rPr>
        <w:t xml:space="preserve">                                                                                         </w:t>
      </w:r>
    </w:p>
    <w:p w:rsidR="005264D6" w:rsidRPr="00A450AB" w:rsidRDefault="005264D6" w:rsidP="005264D6">
      <w:pPr>
        <w:rPr>
          <w:rFonts w:asciiTheme="majorHAnsi" w:hAnsiTheme="majorHAnsi"/>
          <w:noProof/>
          <w:sz w:val="28"/>
          <w:szCs w:val="28"/>
          <w:lang w:val="en-US"/>
        </w:rPr>
      </w:pPr>
      <w:r w:rsidRPr="00A450AB">
        <w:rPr>
          <w:rFonts w:asciiTheme="majorHAnsi" w:hAnsiTheme="majorHAnsi"/>
          <w:noProof/>
          <w:sz w:val="28"/>
          <w:szCs w:val="28"/>
          <w:lang w:val="en-US"/>
        </w:rPr>
        <w:t xml:space="preserve">Ferrara, </w:t>
      </w:r>
      <w:r w:rsidR="00A450AB" w:rsidRPr="00A450AB">
        <w:rPr>
          <w:rFonts w:asciiTheme="majorHAnsi" w:hAnsiTheme="majorHAnsi"/>
          <w:noProof/>
          <w:sz w:val="28"/>
          <w:szCs w:val="28"/>
          <w:lang w:val="en-US"/>
        </w:rPr>
        <w:t>27 gennaio</w:t>
      </w:r>
    </w:p>
    <w:p w:rsidR="00A450AB" w:rsidRPr="00A450AB" w:rsidRDefault="00A450AB" w:rsidP="005264D6">
      <w:pPr>
        <w:rPr>
          <w:rFonts w:asciiTheme="majorHAnsi" w:hAnsiTheme="majorHAnsi"/>
          <w:noProof/>
          <w:sz w:val="28"/>
          <w:szCs w:val="28"/>
          <w:lang w:val="en-US"/>
        </w:rPr>
      </w:pPr>
    </w:p>
    <w:p w:rsidR="005264D6" w:rsidRPr="00A450AB" w:rsidRDefault="00A450AB" w:rsidP="005264D6">
      <w:pPr>
        <w:rPr>
          <w:rFonts w:asciiTheme="majorHAnsi" w:hAnsiTheme="majorHAnsi"/>
          <w:noProof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3536950</wp:posOffset>
            </wp:positionH>
            <wp:positionV relativeFrom="margin">
              <wp:posOffset>2085975</wp:posOffset>
            </wp:positionV>
            <wp:extent cx="2891155" cy="2423795"/>
            <wp:effectExtent l="0" t="0" r="444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2116078_3692302360864489_4850940059440460274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155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0AB">
        <w:rPr>
          <w:rFonts w:asciiTheme="majorHAnsi" w:hAnsiTheme="majorHAnsi"/>
          <w:noProof/>
          <w:sz w:val="28"/>
          <w:szCs w:val="28"/>
          <w:lang w:val="en-US"/>
        </w:rPr>
        <w:t>Carissimi Soci e Socie,</w:t>
      </w:r>
    </w:p>
    <w:p w:rsidR="00A450AB" w:rsidRPr="0040037C" w:rsidRDefault="00A450AB" w:rsidP="00A450AB">
      <w:pPr>
        <w:rPr>
          <w:rFonts w:asciiTheme="majorHAnsi" w:hAnsiTheme="majorHAnsi"/>
          <w:sz w:val="28"/>
          <w:szCs w:val="28"/>
        </w:rPr>
      </w:pPr>
      <w:r w:rsidRPr="0040037C">
        <w:rPr>
          <w:rFonts w:asciiTheme="majorHAnsi" w:hAnsiTheme="majorHAnsi"/>
          <w:sz w:val="28"/>
          <w:szCs w:val="28"/>
        </w:rPr>
        <w:t xml:space="preserve">Vi invitiamo giovedì 28 gennaio alle ore 17 alla conferenza di Claudia Caramanna, Opere del Rinascimento nella leggendaria collezione di Roberto Canonici. </w:t>
      </w:r>
    </w:p>
    <w:p w:rsidR="00A450AB" w:rsidRPr="00A450AB" w:rsidRDefault="00A450AB" w:rsidP="00A450AB">
      <w:pPr>
        <w:rPr>
          <w:rFonts w:asciiTheme="majorHAnsi" w:hAnsiTheme="majorHAnsi"/>
          <w:sz w:val="28"/>
          <w:szCs w:val="28"/>
        </w:rPr>
      </w:pPr>
      <w:r w:rsidRPr="0040037C">
        <w:rPr>
          <w:rFonts w:asciiTheme="majorHAnsi" w:hAnsiTheme="majorHAnsi"/>
          <w:sz w:val="28"/>
          <w:szCs w:val="28"/>
        </w:rPr>
        <w:t xml:space="preserve">Secondo appuntamento del ciclo "Di opere e di storie" organizzato dalla Ferrariae Decus, la conferenza si terrà su Google Meet. il link </w:t>
      </w:r>
      <w:r w:rsidRPr="00A450AB">
        <w:rPr>
          <w:rFonts w:asciiTheme="majorHAnsi" w:hAnsiTheme="majorHAnsi"/>
          <w:sz w:val="28"/>
          <w:szCs w:val="28"/>
        </w:rPr>
        <w:t xml:space="preserve">da utilizzare è il seguente: </w:t>
      </w:r>
    </w:p>
    <w:p w:rsidR="00A450AB" w:rsidRPr="0040037C" w:rsidRDefault="00A450AB" w:rsidP="00A450AB">
      <w:pPr>
        <w:rPr>
          <w:rFonts w:asciiTheme="majorHAnsi" w:hAnsiTheme="majorHAnsi"/>
          <w:sz w:val="28"/>
          <w:szCs w:val="28"/>
        </w:rPr>
      </w:pPr>
      <w:hyperlink r:id="rId11" w:tgtFrame="_blank" w:history="1">
        <w:r w:rsidRPr="00A450AB">
          <w:rPr>
            <w:rStyle w:val="Collegamentoipertestuale"/>
            <w:rFonts w:asciiTheme="majorHAnsi" w:hAnsiTheme="majorHAnsi" w:cs="Arial"/>
            <w:spacing w:val="2"/>
            <w:sz w:val="28"/>
            <w:szCs w:val="28"/>
            <w:shd w:val="clear" w:color="auto" w:fill="F1F3F4"/>
          </w:rPr>
          <w:t>meet.google.com/skz-auxd-psc</w:t>
        </w:r>
      </w:hyperlink>
      <w:r w:rsidRPr="0040037C">
        <w:rPr>
          <w:rFonts w:asciiTheme="majorHAnsi" w:hAnsiTheme="majorHAnsi"/>
          <w:sz w:val="28"/>
          <w:szCs w:val="28"/>
        </w:rPr>
        <w:t xml:space="preserve"> </w:t>
      </w:r>
    </w:p>
    <w:p w:rsidR="00176A4E" w:rsidRPr="00A450AB" w:rsidRDefault="00A450AB" w:rsidP="00773E8D">
      <w:pPr>
        <w:jc w:val="both"/>
        <w:rPr>
          <w:rFonts w:asciiTheme="majorHAnsi" w:hAnsiTheme="majorHAnsi"/>
          <w:sz w:val="28"/>
          <w:szCs w:val="28"/>
        </w:rPr>
      </w:pPr>
      <w:r w:rsidRPr="00A450AB">
        <w:rPr>
          <w:rFonts w:asciiTheme="majorHAnsi" w:hAnsiTheme="majorHAnsi"/>
          <w:sz w:val="28"/>
          <w:szCs w:val="28"/>
        </w:rPr>
        <w:t>Vi auguriamo buon partecipazione.</w:t>
      </w:r>
    </w:p>
    <w:p w:rsidR="00176A4E" w:rsidRPr="00A450AB" w:rsidRDefault="00176A4E" w:rsidP="00773E8D">
      <w:pPr>
        <w:jc w:val="both"/>
        <w:rPr>
          <w:rFonts w:asciiTheme="majorHAnsi" w:hAnsiTheme="majorHAnsi"/>
          <w:sz w:val="28"/>
          <w:szCs w:val="28"/>
        </w:rPr>
      </w:pPr>
    </w:p>
    <w:p w:rsidR="00A450AB" w:rsidRDefault="00176A4E" w:rsidP="00773E8D">
      <w:pPr>
        <w:jc w:val="both"/>
        <w:rPr>
          <w:rFonts w:asciiTheme="majorHAnsi" w:hAnsiTheme="majorHAnsi"/>
          <w:sz w:val="28"/>
          <w:szCs w:val="28"/>
        </w:rPr>
      </w:pPr>
      <w:r w:rsidRPr="00A450AB">
        <w:rPr>
          <w:rFonts w:asciiTheme="majorHAnsi" w:hAnsiTheme="majorHAnsi"/>
          <w:sz w:val="28"/>
          <w:szCs w:val="28"/>
        </w:rPr>
        <w:tab/>
      </w:r>
      <w:r w:rsidRPr="00A450AB">
        <w:rPr>
          <w:rFonts w:asciiTheme="majorHAnsi" w:hAnsiTheme="majorHAnsi"/>
          <w:sz w:val="28"/>
          <w:szCs w:val="28"/>
        </w:rPr>
        <w:tab/>
      </w:r>
      <w:r w:rsidRPr="00A450AB">
        <w:rPr>
          <w:rFonts w:asciiTheme="majorHAnsi" w:hAnsiTheme="majorHAnsi"/>
          <w:sz w:val="28"/>
          <w:szCs w:val="28"/>
        </w:rPr>
        <w:tab/>
      </w:r>
      <w:r w:rsidRPr="00A450AB">
        <w:rPr>
          <w:rFonts w:asciiTheme="majorHAnsi" w:hAnsiTheme="majorHAnsi"/>
          <w:sz w:val="28"/>
          <w:szCs w:val="28"/>
        </w:rPr>
        <w:tab/>
      </w:r>
      <w:r w:rsidRPr="00A450AB">
        <w:rPr>
          <w:rFonts w:asciiTheme="majorHAnsi" w:hAnsiTheme="majorHAnsi"/>
          <w:sz w:val="28"/>
          <w:szCs w:val="28"/>
        </w:rPr>
        <w:tab/>
      </w:r>
      <w:r w:rsidRPr="00A450AB">
        <w:rPr>
          <w:rFonts w:asciiTheme="majorHAnsi" w:hAnsiTheme="majorHAnsi"/>
          <w:sz w:val="28"/>
          <w:szCs w:val="28"/>
        </w:rPr>
        <w:tab/>
      </w:r>
      <w:r w:rsidRPr="00A450AB">
        <w:rPr>
          <w:rFonts w:asciiTheme="majorHAnsi" w:hAnsiTheme="majorHAnsi"/>
          <w:sz w:val="28"/>
          <w:szCs w:val="28"/>
        </w:rPr>
        <w:tab/>
      </w:r>
      <w:r w:rsidRPr="00A450AB">
        <w:rPr>
          <w:rFonts w:asciiTheme="majorHAnsi" w:hAnsiTheme="majorHAnsi"/>
          <w:sz w:val="28"/>
          <w:szCs w:val="28"/>
        </w:rPr>
        <w:tab/>
        <w:t xml:space="preserve">      </w:t>
      </w:r>
    </w:p>
    <w:p w:rsidR="00A450AB" w:rsidRDefault="00A450AB" w:rsidP="00773E8D">
      <w:pPr>
        <w:jc w:val="both"/>
        <w:rPr>
          <w:rFonts w:asciiTheme="majorHAnsi" w:hAnsiTheme="majorHAnsi"/>
          <w:sz w:val="28"/>
          <w:szCs w:val="28"/>
        </w:rPr>
      </w:pPr>
    </w:p>
    <w:p w:rsidR="00176A4E" w:rsidRPr="00A450AB" w:rsidRDefault="00A450AB" w:rsidP="00773E8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176A4E" w:rsidRPr="00A450AB">
        <w:rPr>
          <w:rFonts w:asciiTheme="majorHAnsi" w:hAnsiTheme="majorHAnsi"/>
          <w:sz w:val="28"/>
          <w:szCs w:val="28"/>
        </w:rPr>
        <w:t>Il Presidente</w:t>
      </w:r>
    </w:p>
    <w:p w:rsidR="00176A4E" w:rsidRPr="00A450AB" w:rsidRDefault="00176A4E" w:rsidP="00773E8D">
      <w:pPr>
        <w:jc w:val="both"/>
        <w:rPr>
          <w:rFonts w:asciiTheme="majorHAnsi" w:hAnsiTheme="majorHAnsi"/>
          <w:sz w:val="28"/>
          <w:szCs w:val="28"/>
        </w:rPr>
      </w:pPr>
      <w:r w:rsidRPr="00A450AB">
        <w:rPr>
          <w:rFonts w:asciiTheme="majorHAnsi" w:hAnsiTheme="majorHAnsi"/>
          <w:sz w:val="28"/>
          <w:szCs w:val="28"/>
        </w:rPr>
        <w:tab/>
      </w:r>
      <w:r w:rsidRPr="00A450AB">
        <w:rPr>
          <w:rFonts w:asciiTheme="majorHAnsi" w:hAnsiTheme="majorHAnsi"/>
          <w:sz w:val="28"/>
          <w:szCs w:val="28"/>
        </w:rPr>
        <w:tab/>
      </w:r>
      <w:r w:rsidRPr="00A450AB">
        <w:rPr>
          <w:rFonts w:asciiTheme="majorHAnsi" w:hAnsiTheme="majorHAnsi"/>
          <w:sz w:val="28"/>
          <w:szCs w:val="28"/>
        </w:rPr>
        <w:tab/>
      </w:r>
      <w:r w:rsidRPr="00A450AB">
        <w:rPr>
          <w:rFonts w:asciiTheme="majorHAnsi" w:hAnsiTheme="majorHAnsi"/>
          <w:sz w:val="28"/>
          <w:szCs w:val="28"/>
        </w:rPr>
        <w:tab/>
      </w:r>
      <w:r w:rsidRPr="00A450AB">
        <w:rPr>
          <w:rFonts w:asciiTheme="majorHAnsi" w:hAnsiTheme="majorHAnsi"/>
          <w:sz w:val="28"/>
          <w:szCs w:val="28"/>
        </w:rPr>
        <w:tab/>
      </w:r>
      <w:r w:rsidRPr="00A450AB">
        <w:rPr>
          <w:rFonts w:asciiTheme="majorHAnsi" w:hAnsiTheme="majorHAnsi"/>
          <w:sz w:val="28"/>
          <w:szCs w:val="28"/>
        </w:rPr>
        <w:tab/>
        <w:t xml:space="preserve">                    (arch. Michele Pastore)</w:t>
      </w:r>
    </w:p>
    <w:p w:rsidR="00176A4E" w:rsidRPr="00E43689" w:rsidRDefault="00176A4E" w:rsidP="00773E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54D1">
        <w:rPr>
          <w:noProof/>
          <w:sz w:val="22"/>
          <w:szCs w:val="22"/>
        </w:rPr>
        <w:drawing>
          <wp:inline distT="0" distB="0" distL="0" distR="0" wp14:anchorId="5CAF2F30" wp14:editId="47B21E80">
            <wp:extent cx="1353312" cy="636270"/>
            <wp:effectExtent l="0" t="0" r="0" b="0"/>
            <wp:docPr id="3" name="Immagine 3" descr="C:\Documents and Settings\Segreteria\Desktop\Pim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greteria\Desktop\Pim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85" cy="68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A4E" w:rsidRPr="00E43689" w:rsidSect="00675025">
      <w:type w:val="continuous"/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71F" w:rsidRDefault="0093171F" w:rsidP="00675025">
      <w:r>
        <w:separator/>
      </w:r>
    </w:p>
  </w:endnote>
  <w:endnote w:type="continuationSeparator" w:id="0">
    <w:p w:rsidR="0093171F" w:rsidRDefault="0093171F" w:rsidP="0067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71F" w:rsidRDefault="0093171F" w:rsidP="00675025">
      <w:r>
        <w:separator/>
      </w:r>
    </w:p>
  </w:footnote>
  <w:footnote w:type="continuationSeparator" w:id="0">
    <w:p w:rsidR="0093171F" w:rsidRDefault="0093171F" w:rsidP="0067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0.9pt;height:10.9pt" o:bullet="t">
        <v:imagedata r:id="rId1" o:title="mso13"/>
      </v:shape>
    </w:pict>
  </w:numPicBullet>
  <w:numPicBullet w:numPicBulletId="1">
    <w:pict>
      <v:shape id="_x0000_i1075" type="#_x0000_t75" style="width:10.9pt;height:10.9pt" o:bullet="t">
        <v:imagedata r:id="rId2" o:title="BD14565_"/>
      </v:shape>
    </w:pict>
  </w:numPicBullet>
  <w:numPicBullet w:numPicBulletId="2">
    <w:pict>
      <v:shape id="_x0000_i1076" type="#_x0000_t75" style="width:10.9pt;height:10.9pt" o:bullet="t">
        <v:imagedata r:id="rId3" o:title="msoDD09"/>
      </v:shape>
    </w:pict>
  </w:numPicBullet>
  <w:abstractNum w:abstractNumId="0" w15:restartNumberingAfterBreak="0">
    <w:nsid w:val="01D56989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1EE3E47"/>
    <w:multiLevelType w:val="hybridMultilevel"/>
    <w:tmpl w:val="B1301C12"/>
    <w:lvl w:ilvl="0" w:tplc="0410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A7FB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D30755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A87516"/>
    <w:multiLevelType w:val="hybridMultilevel"/>
    <w:tmpl w:val="3384954E"/>
    <w:lvl w:ilvl="0" w:tplc="04100007">
      <w:start w:val="1"/>
      <w:numFmt w:val="bullet"/>
      <w:lvlText w:val=""/>
      <w:lvlPicBulletId w:val="0"/>
      <w:lvlJc w:val="left"/>
      <w:pPr>
        <w:ind w:left="-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5" w15:restartNumberingAfterBreak="0">
    <w:nsid w:val="0BDE76EB"/>
    <w:multiLevelType w:val="hybridMultilevel"/>
    <w:tmpl w:val="12D830C4"/>
    <w:lvl w:ilvl="0" w:tplc="0410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 w15:restartNumberingAfterBreak="0">
    <w:nsid w:val="10A54CEA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1187114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15C02ACE"/>
    <w:multiLevelType w:val="hybridMultilevel"/>
    <w:tmpl w:val="9830FE56"/>
    <w:lvl w:ilvl="0" w:tplc="564CFCD2">
      <w:start w:val="4410"/>
      <w:numFmt w:val="bullet"/>
      <w:lvlText w:val="-"/>
      <w:lvlJc w:val="left"/>
      <w:pPr>
        <w:tabs>
          <w:tab w:val="num" w:pos="8160"/>
        </w:tabs>
        <w:ind w:left="8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9" w15:restartNumberingAfterBreak="0">
    <w:nsid w:val="17B95A68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1A3E7A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C7D314B"/>
    <w:multiLevelType w:val="hybridMultilevel"/>
    <w:tmpl w:val="6CE85D5C"/>
    <w:lvl w:ilvl="0" w:tplc="03EAA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1A8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E6D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920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6E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7C8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6C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4E8A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3A9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26A96"/>
    <w:multiLevelType w:val="hybridMultilevel"/>
    <w:tmpl w:val="9CD8B056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4B61EE"/>
    <w:multiLevelType w:val="hybridMultilevel"/>
    <w:tmpl w:val="506E08D8"/>
    <w:lvl w:ilvl="0" w:tplc="024EE0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010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A45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8A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A6D9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106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EF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E4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EC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55CB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259C1C82"/>
    <w:multiLevelType w:val="hybridMultilevel"/>
    <w:tmpl w:val="96D6FD22"/>
    <w:lvl w:ilvl="0" w:tplc="7068DCA8">
      <w:numFmt w:val="bullet"/>
      <w:lvlText w:val="-"/>
      <w:lvlJc w:val="left"/>
      <w:pPr>
        <w:tabs>
          <w:tab w:val="num" w:pos="1203"/>
        </w:tabs>
        <w:ind w:left="1203" w:hanging="495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71D3501"/>
    <w:multiLevelType w:val="hybridMultilevel"/>
    <w:tmpl w:val="7BB8DD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32A76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2245363"/>
    <w:multiLevelType w:val="hybridMultilevel"/>
    <w:tmpl w:val="84EE16F4"/>
    <w:lvl w:ilvl="0" w:tplc="04100007">
      <w:start w:val="1"/>
      <w:numFmt w:val="bullet"/>
      <w:lvlText w:val=""/>
      <w:lvlPicBulletId w:val="0"/>
      <w:lvlJc w:val="left"/>
      <w:pPr>
        <w:ind w:left="2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9" w15:restartNumberingAfterBreak="0">
    <w:nsid w:val="345E2DBC"/>
    <w:multiLevelType w:val="hybridMultilevel"/>
    <w:tmpl w:val="857EBC62"/>
    <w:lvl w:ilvl="0" w:tplc="1BCE0C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7166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70C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20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8F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EC3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61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4843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D04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97C38"/>
    <w:multiLevelType w:val="hybridMultilevel"/>
    <w:tmpl w:val="CB94A072"/>
    <w:lvl w:ilvl="0" w:tplc="D6EA5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489665DD"/>
    <w:multiLevelType w:val="hybridMultilevel"/>
    <w:tmpl w:val="4896148E"/>
    <w:lvl w:ilvl="0" w:tplc="8B76D1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490F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6C3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80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02E5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C02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08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267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AD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C1A54"/>
    <w:multiLevelType w:val="hybridMultilevel"/>
    <w:tmpl w:val="615A32D2"/>
    <w:lvl w:ilvl="0" w:tplc="DD546430">
      <w:start w:val="1"/>
      <w:numFmt w:val="bullet"/>
      <w:lvlText w:val=""/>
      <w:lvlPicBulletId w:val="1"/>
      <w:lvlJc w:val="left"/>
      <w:pPr>
        <w:ind w:left="3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3" w15:restartNumberingAfterBreak="0">
    <w:nsid w:val="5165459B"/>
    <w:multiLevelType w:val="hybridMultilevel"/>
    <w:tmpl w:val="034A7482"/>
    <w:lvl w:ilvl="0" w:tplc="49C0A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D4F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FE8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E4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A54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DCA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C2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DE9D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88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B58C8"/>
    <w:multiLevelType w:val="hybridMultilevel"/>
    <w:tmpl w:val="8F50815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D87CA6"/>
    <w:multiLevelType w:val="hybridMultilevel"/>
    <w:tmpl w:val="74DA29C2"/>
    <w:lvl w:ilvl="0" w:tplc="D7C08E9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A97C8B"/>
    <w:multiLevelType w:val="hybridMultilevel"/>
    <w:tmpl w:val="4540F9AA"/>
    <w:lvl w:ilvl="0" w:tplc="33746438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13EECDD8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78A864E4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2DE6960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EFD0AC82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93F22BBA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ECF4D1A4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17EE731A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3C96D1DE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5D2C2D5D"/>
    <w:multiLevelType w:val="hybridMultilevel"/>
    <w:tmpl w:val="685044D4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3463DC"/>
    <w:multiLevelType w:val="hybridMultilevel"/>
    <w:tmpl w:val="6AF46F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562B0"/>
    <w:multiLevelType w:val="hybridMultilevel"/>
    <w:tmpl w:val="0B3A0E04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0" w15:restartNumberingAfterBreak="0">
    <w:nsid w:val="67794B5E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1" w15:restartNumberingAfterBreak="0">
    <w:nsid w:val="68357FC5"/>
    <w:multiLevelType w:val="hybridMultilevel"/>
    <w:tmpl w:val="0BC6E632"/>
    <w:lvl w:ilvl="0" w:tplc="0410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7035C"/>
    <w:multiLevelType w:val="hybridMultilevel"/>
    <w:tmpl w:val="3594C84A"/>
    <w:lvl w:ilvl="0" w:tplc="57363B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E22B79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7C2E82A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E28E278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56C4036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D4E4B94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9A4A60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4F24879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4F76D48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FDD334B"/>
    <w:multiLevelType w:val="hybridMultilevel"/>
    <w:tmpl w:val="038A3B62"/>
    <w:lvl w:ilvl="0" w:tplc="363E68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E00B5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905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C3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4F2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125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83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5287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D0F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97A8E"/>
    <w:multiLevelType w:val="hybridMultilevel"/>
    <w:tmpl w:val="A4EC6786"/>
    <w:lvl w:ilvl="0" w:tplc="0410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35" w15:restartNumberingAfterBreak="0">
    <w:nsid w:val="72230AD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48C726F"/>
    <w:multiLevelType w:val="hybridMultilevel"/>
    <w:tmpl w:val="45F645FE"/>
    <w:lvl w:ilvl="0" w:tplc="A6300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7" w15:restartNumberingAfterBreak="0">
    <w:nsid w:val="775B2AF6"/>
    <w:multiLevelType w:val="hybridMultilevel"/>
    <w:tmpl w:val="9FFE4BB6"/>
    <w:lvl w:ilvl="0" w:tplc="DD5464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num w:numId="1">
    <w:abstractNumId w:val="32"/>
  </w:num>
  <w:num w:numId="2">
    <w:abstractNumId w:val="13"/>
  </w:num>
  <w:num w:numId="3">
    <w:abstractNumId w:val="26"/>
  </w:num>
  <w:num w:numId="4">
    <w:abstractNumId w:val="23"/>
  </w:num>
  <w:num w:numId="5">
    <w:abstractNumId w:val="11"/>
  </w:num>
  <w:num w:numId="6">
    <w:abstractNumId w:val="33"/>
  </w:num>
  <w:num w:numId="7">
    <w:abstractNumId w:val="19"/>
  </w:num>
  <w:num w:numId="8">
    <w:abstractNumId w:val="21"/>
  </w:num>
  <w:num w:numId="9">
    <w:abstractNumId w:val="30"/>
  </w:num>
  <w:num w:numId="10">
    <w:abstractNumId w:val="9"/>
  </w:num>
  <w:num w:numId="11">
    <w:abstractNumId w:val="14"/>
  </w:num>
  <w:num w:numId="12">
    <w:abstractNumId w:val="6"/>
  </w:num>
  <w:num w:numId="13">
    <w:abstractNumId w:val="0"/>
  </w:num>
  <w:num w:numId="14">
    <w:abstractNumId w:val="35"/>
  </w:num>
  <w:num w:numId="15">
    <w:abstractNumId w:val="3"/>
  </w:num>
  <w:num w:numId="16">
    <w:abstractNumId w:val="2"/>
  </w:num>
  <w:num w:numId="17">
    <w:abstractNumId w:val="10"/>
  </w:num>
  <w:num w:numId="18">
    <w:abstractNumId w:val="7"/>
  </w:num>
  <w:num w:numId="19">
    <w:abstractNumId w:val="25"/>
  </w:num>
  <w:num w:numId="20">
    <w:abstractNumId w:val="17"/>
  </w:num>
  <w:num w:numId="21">
    <w:abstractNumId w:val="8"/>
  </w:num>
  <w:num w:numId="22">
    <w:abstractNumId w:val="15"/>
  </w:num>
  <w:num w:numId="23">
    <w:abstractNumId w:val="18"/>
  </w:num>
  <w:num w:numId="24">
    <w:abstractNumId w:val="24"/>
  </w:num>
  <w:num w:numId="25">
    <w:abstractNumId w:val="4"/>
  </w:num>
  <w:num w:numId="26">
    <w:abstractNumId w:val="36"/>
  </w:num>
  <w:num w:numId="27">
    <w:abstractNumId w:val="20"/>
  </w:num>
  <w:num w:numId="28">
    <w:abstractNumId w:val="5"/>
  </w:num>
  <w:num w:numId="29">
    <w:abstractNumId w:val="37"/>
  </w:num>
  <w:num w:numId="30">
    <w:abstractNumId w:val="34"/>
  </w:num>
  <w:num w:numId="31">
    <w:abstractNumId w:val="12"/>
  </w:num>
  <w:num w:numId="32">
    <w:abstractNumId w:val="22"/>
  </w:num>
  <w:num w:numId="33">
    <w:abstractNumId w:val="29"/>
  </w:num>
  <w:num w:numId="34">
    <w:abstractNumId w:val="27"/>
  </w:num>
  <w:num w:numId="35">
    <w:abstractNumId w:val="1"/>
  </w:num>
  <w:num w:numId="36">
    <w:abstractNumId w:val="28"/>
  </w:num>
  <w:num w:numId="37">
    <w:abstractNumId w:val="1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3B"/>
    <w:rsid w:val="00015933"/>
    <w:rsid w:val="00047534"/>
    <w:rsid w:val="00062F13"/>
    <w:rsid w:val="000A0C0D"/>
    <w:rsid w:val="000B4123"/>
    <w:rsid w:val="000D704A"/>
    <w:rsid w:val="00100EEF"/>
    <w:rsid w:val="00104D42"/>
    <w:rsid w:val="001317D7"/>
    <w:rsid w:val="001428D4"/>
    <w:rsid w:val="00176A4E"/>
    <w:rsid w:val="00185626"/>
    <w:rsid w:val="002051B9"/>
    <w:rsid w:val="002117F7"/>
    <w:rsid w:val="002146FC"/>
    <w:rsid w:val="0022597E"/>
    <w:rsid w:val="002367BC"/>
    <w:rsid w:val="00264CF8"/>
    <w:rsid w:val="00267F76"/>
    <w:rsid w:val="00290A55"/>
    <w:rsid w:val="00296B5A"/>
    <w:rsid w:val="00297476"/>
    <w:rsid w:val="002C5EF7"/>
    <w:rsid w:val="002C74C1"/>
    <w:rsid w:val="002E53E9"/>
    <w:rsid w:val="0031701E"/>
    <w:rsid w:val="00324396"/>
    <w:rsid w:val="00384E0B"/>
    <w:rsid w:val="00387FD8"/>
    <w:rsid w:val="00395A4D"/>
    <w:rsid w:val="00404D4C"/>
    <w:rsid w:val="0043039B"/>
    <w:rsid w:val="00431873"/>
    <w:rsid w:val="00435B92"/>
    <w:rsid w:val="00490BB6"/>
    <w:rsid w:val="004A7416"/>
    <w:rsid w:val="004E2A8D"/>
    <w:rsid w:val="004F22A8"/>
    <w:rsid w:val="005264D6"/>
    <w:rsid w:val="0053723B"/>
    <w:rsid w:val="00586E28"/>
    <w:rsid w:val="00596AEC"/>
    <w:rsid w:val="005A2A73"/>
    <w:rsid w:val="00675025"/>
    <w:rsid w:val="006A6C50"/>
    <w:rsid w:val="006C04CE"/>
    <w:rsid w:val="006E7672"/>
    <w:rsid w:val="00731242"/>
    <w:rsid w:val="007542DA"/>
    <w:rsid w:val="00773E8D"/>
    <w:rsid w:val="00791BF9"/>
    <w:rsid w:val="007A5493"/>
    <w:rsid w:val="007B21F0"/>
    <w:rsid w:val="007E76AF"/>
    <w:rsid w:val="0080485C"/>
    <w:rsid w:val="00831F3F"/>
    <w:rsid w:val="00833611"/>
    <w:rsid w:val="00873C6D"/>
    <w:rsid w:val="00894EE2"/>
    <w:rsid w:val="008A7C3D"/>
    <w:rsid w:val="008D4286"/>
    <w:rsid w:val="008E0243"/>
    <w:rsid w:val="008E5477"/>
    <w:rsid w:val="00903A42"/>
    <w:rsid w:val="0093171F"/>
    <w:rsid w:val="00944EF0"/>
    <w:rsid w:val="00946229"/>
    <w:rsid w:val="00964F71"/>
    <w:rsid w:val="00966ADC"/>
    <w:rsid w:val="00993F55"/>
    <w:rsid w:val="00996F84"/>
    <w:rsid w:val="009C34B7"/>
    <w:rsid w:val="009D4E53"/>
    <w:rsid w:val="009D688F"/>
    <w:rsid w:val="009D7741"/>
    <w:rsid w:val="00A01F77"/>
    <w:rsid w:val="00A16E18"/>
    <w:rsid w:val="00A35FF6"/>
    <w:rsid w:val="00A41749"/>
    <w:rsid w:val="00A450AB"/>
    <w:rsid w:val="00AA3311"/>
    <w:rsid w:val="00AC3879"/>
    <w:rsid w:val="00AD62EA"/>
    <w:rsid w:val="00AF3743"/>
    <w:rsid w:val="00AF3D68"/>
    <w:rsid w:val="00B159EA"/>
    <w:rsid w:val="00B32AB6"/>
    <w:rsid w:val="00B446D6"/>
    <w:rsid w:val="00B732F4"/>
    <w:rsid w:val="00BA40B3"/>
    <w:rsid w:val="00BA4AA7"/>
    <w:rsid w:val="00BA75DE"/>
    <w:rsid w:val="00BC3F8B"/>
    <w:rsid w:val="00BD3937"/>
    <w:rsid w:val="00BF067F"/>
    <w:rsid w:val="00BF4FED"/>
    <w:rsid w:val="00C20826"/>
    <w:rsid w:val="00C41604"/>
    <w:rsid w:val="00C43455"/>
    <w:rsid w:val="00C53563"/>
    <w:rsid w:val="00C60461"/>
    <w:rsid w:val="00CA03ED"/>
    <w:rsid w:val="00CA6AEC"/>
    <w:rsid w:val="00CA7799"/>
    <w:rsid w:val="00CD17F9"/>
    <w:rsid w:val="00CF68F2"/>
    <w:rsid w:val="00D030C8"/>
    <w:rsid w:val="00D17107"/>
    <w:rsid w:val="00D201A1"/>
    <w:rsid w:val="00D257B9"/>
    <w:rsid w:val="00D35F38"/>
    <w:rsid w:val="00D516C2"/>
    <w:rsid w:val="00D5532E"/>
    <w:rsid w:val="00D74A73"/>
    <w:rsid w:val="00D961D4"/>
    <w:rsid w:val="00DC0097"/>
    <w:rsid w:val="00DC25A1"/>
    <w:rsid w:val="00DC3025"/>
    <w:rsid w:val="00DC3E32"/>
    <w:rsid w:val="00DD585D"/>
    <w:rsid w:val="00E25338"/>
    <w:rsid w:val="00E41E1E"/>
    <w:rsid w:val="00E43689"/>
    <w:rsid w:val="00E73719"/>
    <w:rsid w:val="00E84625"/>
    <w:rsid w:val="00ED20EE"/>
    <w:rsid w:val="00EE0CF4"/>
    <w:rsid w:val="00EF08F6"/>
    <w:rsid w:val="00EF6AC2"/>
    <w:rsid w:val="00F022AB"/>
    <w:rsid w:val="00F4394A"/>
    <w:rsid w:val="00F4568C"/>
    <w:rsid w:val="00F50D2A"/>
    <w:rsid w:val="00F662CE"/>
    <w:rsid w:val="00F71D45"/>
    <w:rsid w:val="00F7582C"/>
    <w:rsid w:val="00F943CA"/>
    <w:rsid w:val="00FA6875"/>
    <w:rsid w:val="00FB77C3"/>
    <w:rsid w:val="00FC33C0"/>
    <w:rsid w:val="00FC48DE"/>
    <w:rsid w:val="00FC781B"/>
    <w:rsid w:val="00FD1306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29032"/>
  <w15:docId w15:val="{7D86C42C-A16B-44BD-A8F1-37E6402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708"/>
      <w:outlineLvl w:val="0"/>
    </w:pPr>
    <w:rPr>
      <w:rFonts w:ascii="Bookman Old Style" w:hAnsi="Bookman Old Style"/>
      <w:b/>
      <w:bCs/>
      <w:color w:val="333399"/>
      <w:sz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 w:cs="Arial"/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32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color w:val="3366FF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color w:val="3333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6372" w:firstLine="468"/>
    </w:pPr>
  </w:style>
  <w:style w:type="paragraph" w:styleId="Rientrocorpodeltesto2">
    <w:name w:val="Body Text Indent 2"/>
    <w:basedOn w:val="Normale"/>
    <w:semiHidden/>
    <w:pPr>
      <w:spacing w:line="360" w:lineRule="auto"/>
      <w:ind w:firstLine="720"/>
      <w:jc w:val="both"/>
    </w:pPr>
  </w:style>
  <w:style w:type="paragraph" w:customStyle="1" w:styleId="Corpodeltesto">
    <w:name w:val="Corpo del testo"/>
    <w:basedOn w:val="Normale"/>
    <w:link w:val="CorpodeltestoCarattere"/>
    <w:semiHidden/>
    <w:pPr>
      <w:jc w:val="both"/>
    </w:pPr>
    <w:rPr>
      <w:rFonts w:ascii="Arial" w:hAnsi="Arial" w:cs="Arial"/>
      <w:sz w:val="20"/>
      <w:u w:val="single"/>
    </w:rPr>
  </w:style>
  <w:style w:type="paragraph" w:styleId="Corpodeltesto2">
    <w:name w:val="Body Text 2"/>
    <w:basedOn w:val="Normale"/>
    <w:semiHidden/>
    <w:rPr>
      <w:rFonts w:ascii="Arial" w:hAnsi="Arial" w:cs="Arial"/>
      <w:sz w:val="20"/>
    </w:rPr>
  </w:style>
  <w:style w:type="paragraph" w:styleId="Corpodeltesto3">
    <w:name w:val="Body Text 3"/>
    <w:basedOn w:val="Normale"/>
    <w:semiHidden/>
    <w:pPr>
      <w:jc w:val="both"/>
    </w:pPr>
  </w:style>
  <w:style w:type="paragraph" w:styleId="Testodelblocco">
    <w:name w:val="Block Text"/>
    <w:basedOn w:val="Normale"/>
    <w:semiHidden/>
    <w:pPr>
      <w:ind w:left="7080" w:right="-180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semiHidden/>
    <w:pPr>
      <w:ind w:right="-180" w:firstLine="708"/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1A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01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17D7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6750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7502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750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75025"/>
    <w:rPr>
      <w:sz w:val="24"/>
      <w:szCs w:val="24"/>
    </w:rPr>
  </w:style>
  <w:style w:type="character" w:customStyle="1" w:styleId="CorpodeltestoCarattere">
    <w:name w:val="Corpo del testo Carattere"/>
    <w:link w:val="Corpodeltesto"/>
    <w:semiHidden/>
    <w:rsid w:val="00E43689"/>
    <w:rPr>
      <w:rFonts w:ascii="Arial" w:hAnsi="Arial" w:cs="Arial"/>
      <w:szCs w:val="24"/>
      <w:u w:val="single"/>
    </w:rPr>
  </w:style>
  <w:style w:type="paragraph" w:styleId="Corpotesto">
    <w:name w:val="Body Text"/>
    <w:basedOn w:val="Normale"/>
    <w:link w:val="CorpotestoCarattere"/>
    <w:unhideWhenUsed/>
    <w:rsid w:val="001428D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428D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A45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et.google.com/skz-auxd-psc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modelli%20buste%20e%20lettere%20con%20carta%20intestata%20e%20non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2988-8DDD-47ED-BC83-C62C915F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ferrariae decus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Ferrariae Decus</dc:creator>
  <cp:lastModifiedBy>Gabriele Paganini</cp:lastModifiedBy>
  <cp:revision>2</cp:revision>
  <cp:lastPrinted>2020-10-18T10:03:00Z</cp:lastPrinted>
  <dcterms:created xsi:type="dcterms:W3CDTF">2021-01-27T09:03:00Z</dcterms:created>
  <dcterms:modified xsi:type="dcterms:W3CDTF">2021-01-27T09:03:00Z</dcterms:modified>
</cp:coreProperties>
</file>