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>
        <w:t xml:space="preserve">  </w:t>
      </w:r>
      <w:r w:rsidR="00B732F4">
        <w:rPr>
          <w:noProof/>
        </w:rPr>
        <w:drawing>
          <wp:inline distT="0" distB="0" distL="0" distR="0">
            <wp:extent cx="742950" cy="790575"/>
            <wp:effectExtent l="0" t="0" r="0" b="0"/>
            <wp:docPr id="1" name="Immagine 1" descr="logo 4 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1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100EEF">
        <w:t xml:space="preserve">  </w:t>
      </w:r>
    </w:p>
    <w:p w:rsidR="00996F84" w:rsidRPr="00047534" w:rsidRDefault="00996F84" w:rsidP="00C41604">
      <w:pPr>
        <w:rPr>
          <w:sz w:val="6"/>
          <w:szCs w:val="6"/>
        </w:rPr>
      </w:pPr>
    </w:p>
    <w:p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B732F4">
        <w:rPr>
          <w:noProof/>
          <w:sz w:val="16"/>
          <w:szCs w:val="16"/>
        </w:rPr>
        <w:drawing>
          <wp:inline distT="0" distB="0" distL="0" distR="0">
            <wp:extent cx="1666875" cy="114300"/>
            <wp:effectExtent l="0" t="0" r="0" b="0"/>
            <wp:docPr id="2" name="Immagine 2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84" w:rsidRPr="00996F84" w:rsidRDefault="00996F84" w:rsidP="00C41604">
      <w:pPr>
        <w:rPr>
          <w:sz w:val="6"/>
          <w:szCs w:val="6"/>
        </w:rPr>
      </w:pPr>
    </w:p>
    <w:p w:rsidR="00DC3E32" w:rsidRDefault="00DC3E32" w:rsidP="00DC3E32">
      <w:pPr>
        <w:pStyle w:val="Titolo1"/>
        <w:ind w:firstLine="0"/>
        <w:jc w:val="center"/>
        <w:rPr>
          <w:sz w:val="16"/>
        </w:rPr>
      </w:pPr>
      <w:r>
        <w:rPr>
          <w:sz w:val="16"/>
        </w:rPr>
        <w:t>Associazione per la Tutela del Patrimonio Storico e  Artistico di Ferrara e della sua Provincia</w:t>
      </w:r>
    </w:p>
    <w:p w:rsidR="00CA03ED" w:rsidRDefault="00CA03ED">
      <w:pPr>
        <w:ind w:firstLine="540"/>
        <w:rPr>
          <w:sz w:val="22"/>
        </w:rPr>
      </w:pPr>
    </w:p>
    <w:p w:rsidR="00CA03ED" w:rsidRDefault="00CA03ED">
      <w:pPr>
        <w:pStyle w:val="Titolo1"/>
        <w:ind w:firstLine="540"/>
      </w:pPr>
    </w:p>
    <w:p w:rsidR="00CA03ED" w:rsidRDefault="00CA03ED">
      <w:pPr>
        <w:ind w:firstLine="540"/>
        <w:rPr>
          <w:sz w:val="22"/>
        </w:rPr>
      </w:pPr>
    </w:p>
    <w:p w:rsidR="00DC3E32" w:rsidRDefault="00DC3E32" w:rsidP="00966ADC">
      <w:pPr>
        <w:ind w:left="851" w:right="-395"/>
        <w:rPr>
          <w:sz w:val="22"/>
        </w:rPr>
      </w:pPr>
    </w:p>
    <w:p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0B4123">
        <w:rPr>
          <w:b/>
          <w:sz w:val="18"/>
          <w:szCs w:val="18"/>
        </w:rPr>
        <w:t xml:space="preserve">  </w:t>
      </w:r>
      <w:r w:rsidR="00DC3E32" w:rsidRPr="00996F84">
        <w:rPr>
          <w:b/>
          <w:sz w:val="18"/>
          <w:szCs w:val="18"/>
        </w:rPr>
        <w:t>T</w:t>
      </w:r>
      <w:r w:rsidR="000B4123">
        <w:rPr>
          <w:b/>
          <w:sz w:val="18"/>
          <w:szCs w:val="18"/>
        </w:rPr>
        <w:t>el.</w:t>
      </w:r>
      <w:r w:rsidR="00CA03ED" w:rsidRPr="00996F84">
        <w:rPr>
          <w:b/>
          <w:sz w:val="18"/>
          <w:szCs w:val="18"/>
        </w:rPr>
        <w:t xml:space="preserve"> 0532 767436</w:t>
      </w:r>
    </w:p>
    <w:p w:rsidR="00100EEF" w:rsidRPr="00996F84" w:rsidRDefault="00100EEF" w:rsidP="00DC3E32">
      <w:pPr>
        <w:ind w:left="1416" w:firstLine="2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       C.F.: 93004460387</w:t>
      </w:r>
    </w:p>
    <w:p w:rsidR="00CA03ED" w:rsidRDefault="00CA03ED" w:rsidP="00DC3E32">
      <w:pPr>
        <w:ind w:left="1416" w:right="-575" w:firstLine="2"/>
        <w:rPr>
          <w:b/>
          <w:bCs/>
          <w:color w:val="0000FF"/>
          <w:sz w:val="18"/>
          <w:szCs w:val="18"/>
          <w:lang w:val="en-US"/>
        </w:rPr>
      </w:pPr>
      <w:r w:rsidRPr="00996F84">
        <w:rPr>
          <w:b/>
          <w:sz w:val="18"/>
          <w:szCs w:val="18"/>
          <w:lang w:val="en-US"/>
        </w:rPr>
        <w:t>e-mail</w:t>
      </w:r>
      <w:r w:rsidR="008E5477">
        <w:rPr>
          <w:b/>
          <w:sz w:val="18"/>
          <w:szCs w:val="18"/>
          <w:lang w:val="en-US"/>
        </w:rPr>
        <w:t xml:space="preserve"> </w:t>
      </w:r>
      <w:r w:rsidRPr="00996F84">
        <w:rPr>
          <w:b/>
          <w:sz w:val="18"/>
          <w:szCs w:val="18"/>
          <w:lang w:val="en-US"/>
        </w:rPr>
        <w:t>: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>info@ferrariaedecus.it</w:t>
      </w:r>
    </w:p>
    <w:p w:rsidR="008E5477" w:rsidRPr="008E5477" w:rsidRDefault="00873C6D" w:rsidP="00DC3E32">
      <w:pPr>
        <w:ind w:left="1416" w:right="-575" w:firstLine="2"/>
        <w:rPr>
          <w:b/>
          <w:color w:val="0000FF"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</w:t>
      </w:r>
      <w:r w:rsidR="008E5477">
        <w:rPr>
          <w:b/>
          <w:sz w:val="18"/>
          <w:szCs w:val="18"/>
          <w:lang w:val="en-US"/>
        </w:rPr>
        <w:t>pec</w:t>
      </w:r>
      <w:r w:rsidR="008E5477" w:rsidRPr="008E5477">
        <w:rPr>
          <w:b/>
          <w:color w:val="3366FF"/>
          <w:sz w:val="18"/>
          <w:szCs w:val="18"/>
          <w:lang w:val="en-US"/>
        </w:rPr>
        <w:t xml:space="preserve">: </w:t>
      </w:r>
      <w:r w:rsidR="008E5477" w:rsidRPr="008E5477">
        <w:rPr>
          <w:b/>
          <w:color w:val="0000FF"/>
          <w:sz w:val="18"/>
          <w:szCs w:val="18"/>
          <w:lang w:val="en-US"/>
        </w:rPr>
        <w:t>ferrariaedecus@pec.it</w:t>
      </w:r>
    </w:p>
    <w:p w:rsidR="00CA03ED" w:rsidRPr="00966ADC" w:rsidRDefault="00CA03ED">
      <w:pPr>
        <w:ind w:left="1080" w:right="-575"/>
        <w:rPr>
          <w:sz w:val="18"/>
          <w:szCs w:val="18"/>
          <w:lang w:val="en-US"/>
        </w:rPr>
        <w:sectPr w:rsidR="00CA03ED" w:rsidRPr="00966ADC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996F84">
        <w:rPr>
          <w:b/>
          <w:bCs/>
          <w:color w:val="0000FF"/>
          <w:sz w:val="18"/>
          <w:szCs w:val="18"/>
          <w:lang w:val="en-US"/>
        </w:rPr>
        <w:t xml:space="preserve">            </w:t>
      </w:r>
      <w:r w:rsidR="00FC781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Pr="00996F84">
        <w:rPr>
          <w:b/>
          <w:bCs/>
          <w:color w:val="0000FF"/>
          <w:sz w:val="18"/>
          <w:szCs w:val="18"/>
          <w:lang w:val="en-US"/>
        </w:rPr>
        <w:t>www.ferrariaedecus.</w:t>
      </w:r>
      <w:r w:rsidR="00384E0B" w:rsidRPr="00996F84">
        <w:rPr>
          <w:b/>
          <w:bCs/>
          <w:color w:val="0000FF"/>
          <w:sz w:val="18"/>
          <w:szCs w:val="18"/>
          <w:lang w:val="en-US"/>
        </w:rPr>
        <w:t>it</w:t>
      </w:r>
    </w:p>
    <w:p w:rsidR="00404D4C" w:rsidRPr="00DC3E32" w:rsidRDefault="00404D4C" w:rsidP="000A0C0D">
      <w:pPr>
        <w:jc w:val="both"/>
        <w:rPr>
          <w:sz w:val="22"/>
          <w:szCs w:val="22"/>
          <w:lang w:val="en-US"/>
        </w:rPr>
      </w:pPr>
      <w:r w:rsidRPr="00DC3E32">
        <w:rPr>
          <w:sz w:val="22"/>
          <w:szCs w:val="22"/>
          <w:lang w:val="en-US"/>
        </w:rPr>
        <w:t xml:space="preserve">                                                                                         </w:t>
      </w:r>
    </w:p>
    <w:p w:rsidR="005264D6" w:rsidRDefault="005264D6" w:rsidP="005264D6">
      <w:pPr>
        <w:rPr>
          <w:noProof/>
          <w:sz w:val="22"/>
          <w:szCs w:val="22"/>
          <w:lang w:val="en-US"/>
        </w:rPr>
      </w:pPr>
      <w:bookmarkStart w:id="0" w:name="_GoBack"/>
      <w:r w:rsidRPr="00D5532E">
        <w:rPr>
          <w:noProof/>
          <w:sz w:val="22"/>
          <w:szCs w:val="22"/>
          <w:lang w:val="en-US"/>
        </w:rPr>
        <w:t xml:space="preserve">Ferrara, </w:t>
      </w:r>
      <w:r w:rsidR="00EE55E1">
        <w:rPr>
          <w:noProof/>
          <w:sz w:val="22"/>
          <w:szCs w:val="22"/>
          <w:lang w:val="en-US"/>
        </w:rPr>
        <w:t xml:space="preserve">  23 febbraio 2021</w:t>
      </w:r>
    </w:p>
    <w:p w:rsidR="00EE55E1" w:rsidRDefault="00EE55E1" w:rsidP="005264D6">
      <w:pPr>
        <w:rPr>
          <w:noProof/>
          <w:sz w:val="22"/>
          <w:szCs w:val="22"/>
          <w:lang w:val="en-US"/>
        </w:rPr>
      </w:pPr>
    </w:p>
    <w:p w:rsidR="00EE55E1" w:rsidRPr="00930D4D" w:rsidRDefault="00EE55E1" w:rsidP="00EE55E1">
      <w:pPr>
        <w:shd w:val="clear" w:color="auto" w:fill="FFFFFF"/>
        <w:spacing w:line="360" w:lineRule="auto"/>
        <w:jc w:val="both"/>
        <w:rPr>
          <w:color w:val="222222"/>
        </w:rPr>
      </w:pPr>
      <w:r w:rsidRPr="00930D4D">
        <w:rPr>
          <w:color w:val="222222"/>
          <w:lang w:val="en-US"/>
        </w:rPr>
        <w:t>Carissimi Soci e Socie,</w:t>
      </w:r>
    </w:p>
    <w:p w:rsidR="00EE55E1" w:rsidRPr="00930D4D" w:rsidRDefault="00EE55E1" w:rsidP="00EE55E1">
      <w:pPr>
        <w:spacing w:line="360" w:lineRule="auto"/>
        <w:jc w:val="both"/>
        <w:rPr>
          <w:color w:val="222222"/>
          <w:shd w:val="clear" w:color="auto" w:fill="FFFFFF"/>
        </w:rPr>
      </w:pPr>
      <w:r w:rsidRPr="00930D4D">
        <w:rPr>
          <w:color w:val="222222"/>
        </w:rPr>
        <w:t xml:space="preserve">Vi invitiamo giovedì 25 febbraio alle ore 17 alla conferenza di Cecilia Vicentini, </w:t>
      </w:r>
      <w:r w:rsidRPr="00930D4D">
        <w:rPr>
          <w:i/>
          <w:iCs/>
          <w:color w:val="050505"/>
        </w:rPr>
        <w:t>Giuseppe Caletti da Cremona, l’artista più bizzarro ed eccentrico del Seicento ferrarese</w:t>
      </w:r>
      <w:r w:rsidRPr="00930D4D">
        <w:rPr>
          <w:color w:val="050505"/>
        </w:rPr>
        <w:t>. La conferenza indaga l’affascinante figura di Giuseppe Caletti da Cremona, pittore dalla biografia misteriosa, documentato a Ferrara intorno al 1630, apprezzato e ricercato dai collezionisti privati: falsario, copista, incisore, nonché autore di un corpus di dipinti di cui saranno mostrati, anche, alcuni inediti.</w:t>
      </w:r>
    </w:p>
    <w:p w:rsidR="00EE55E1" w:rsidRPr="00930D4D" w:rsidRDefault="00EE55E1" w:rsidP="00EE55E1">
      <w:pPr>
        <w:shd w:val="clear" w:color="auto" w:fill="FFFFFF"/>
        <w:spacing w:line="360" w:lineRule="auto"/>
        <w:jc w:val="both"/>
        <w:rPr>
          <w:color w:val="050505"/>
        </w:rPr>
      </w:pPr>
      <w:r w:rsidRPr="00930D4D">
        <w:rPr>
          <w:color w:val="050505"/>
        </w:rPr>
        <w:t xml:space="preserve">La conferenza, terza del ciclo "Di opere e di storie" organizzato dalla Ferrariae Decus, si terrà su Google Meet. </w:t>
      </w:r>
    </w:p>
    <w:p w:rsidR="00EE55E1" w:rsidRPr="00930D4D" w:rsidRDefault="00EE55E1" w:rsidP="00EE55E1">
      <w:pPr>
        <w:shd w:val="clear" w:color="auto" w:fill="FFFFFF"/>
        <w:spacing w:line="360" w:lineRule="auto"/>
        <w:jc w:val="both"/>
        <w:rPr>
          <w:color w:val="222222"/>
        </w:rPr>
      </w:pPr>
      <w:r w:rsidRPr="00930D4D">
        <w:rPr>
          <w:color w:val="222222"/>
        </w:rPr>
        <w:t>Il link da utilizzare è il seguente:</w:t>
      </w:r>
    </w:p>
    <w:bookmarkEnd w:id="0"/>
    <w:p w:rsidR="00EE55E1" w:rsidRPr="00BA0F37" w:rsidRDefault="00EE55E1" w:rsidP="00EE55E1">
      <w:pPr>
        <w:spacing w:line="360" w:lineRule="auto"/>
      </w:pPr>
      <w:r>
        <w:fldChar w:fldCharType="begin"/>
      </w:r>
      <w:r>
        <w:instrText xml:space="preserve"> HYPERLINK "http://meet.google.com/fxw-scmg-ykx" \t "_blank" </w:instrText>
      </w:r>
      <w:r>
        <w:fldChar w:fldCharType="separate"/>
      </w:r>
      <w:r w:rsidRPr="00BA0F37">
        <w:rPr>
          <w:rFonts w:ascii="Arial" w:hAnsi="Arial" w:cs="Arial"/>
          <w:color w:val="0000FF"/>
          <w:spacing w:val="2"/>
          <w:u w:val="single"/>
        </w:rPr>
        <w:t>meet.google.com/fxw-scmg-ykx</w:t>
      </w:r>
      <w:r>
        <w:rPr>
          <w:rFonts w:ascii="Arial" w:hAnsi="Arial" w:cs="Arial"/>
          <w:color w:val="0000FF"/>
          <w:spacing w:val="2"/>
          <w:u w:val="single"/>
        </w:rPr>
        <w:fldChar w:fldCharType="end"/>
      </w:r>
    </w:p>
    <w:p w:rsidR="00EE55E1" w:rsidRDefault="00EE55E1" w:rsidP="00EE55E1">
      <w:pPr>
        <w:shd w:val="clear" w:color="auto" w:fill="FFFFFF"/>
        <w:spacing w:line="360" w:lineRule="auto"/>
        <w:jc w:val="both"/>
        <w:rPr>
          <w:color w:val="222222"/>
        </w:rPr>
      </w:pPr>
      <w:r w:rsidRPr="00AD01A5">
        <w:rPr>
          <w:noProof/>
        </w:rPr>
        <w:drawing>
          <wp:anchor distT="0" distB="0" distL="114300" distR="114300" simplePos="0" relativeHeight="251659264" behindDoc="1" locked="0" layoutInCell="1" allowOverlap="1" wp14:anchorId="32B586D9" wp14:editId="7903034D">
            <wp:simplePos x="0" y="0"/>
            <wp:positionH relativeFrom="column">
              <wp:posOffset>-28575</wp:posOffset>
            </wp:positionH>
            <wp:positionV relativeFrom="paragraph">
              <wp:posOffset>88112</wp:posOffset>
            </wp:positionV>
            <wp:extent cx="2185326" cy="3629025"/>
            <wp:effectExtent l="0" t="0" r="5715" b="0"/>
            <wp:wrapNone/>
            <wp:docPr id="4" name="Immagine 4" descr="Immagine che contiene testo, interni, centro divertimenti, corni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interni, centro divertimenti, cornice&#10;&#10;Descrizione generat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5759" r="8801" b="6171"/>
                    <a:stretch/>
                  </pic:blipFill>
                  <pic:spPr bwMode="auto">
                    <a:xfrm>
                      <a:off x="0" y="0"/>
                      <a:ext cx="2185326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D4D">
        <w:rPr>
          <w:color w:val="222222"/>
        </w:rPr>
        <w:t>Vi auguriamo buona partecipazione.</w:t>
      </w:r>
    </w:p>
    <w:p w:rsidR="00EE55E1" w:rsidRPr="00930D4D" w:rsidRDefault="00EE55E1" w:rsidP="00EE55E1">
      <w:pPr>
        <w:shd w:val="clear" w:color="auto" w:fill="FFFFFF"/>
        <w:spacing w:line="360" w:lineRule="auto"/>
        <w:jc w:val="both"/>
        <w:rPr>
          <w:color w:val="222222"/>
        </w:rPr>
      </w:pPr>
    </w:p>
    <w:p w:rsidR="00EE55E1" w:rsidRPr="00D5532E" w:rsidRDefault="00EE55E1" w:rsidP="005264D6">
      <w:pPr>
        <w:rPr>
          <w:noProof/>
          <w:sz w:val="22"/>
          <w:szCs w:val="22"/>
          <w:lang w:val="en-US"/>
        </w:rPr>
      </w:pPr>
      <w:r w:rsidRPr="00AD01A5">
        <w:rPr>
          <w:noProof/>
        </w:rPr>
        <w:drawing>
          <wp:anchor distT="0" distB="0" distL="114300" distR="114300" simplePos="0" relativeHeight="251661312" behindDoc="1" locked="0" layoutInCell="1" allowOverlap="1" wp14:anchorId="1ABB7466" wp14:editId="246D240E">
            <wp:simplePos x="0" y="0"/>
            <wp:positionH relativeFrom="column">
              <wp:posOffset>2466975</wp:posOffset>
            </wp:positionH>
            <wp:positionV relativeFrom="paragraph">
              <wp:posOffset>160655</wp:posOffset>
            </wp:positionV>
            <wp:extent cx="3898800" cy="2768400"/>
            <wp:effectExtent l="0" t="0" r="635" b="635"/>
            <wp:wrapNone/>
            <wp:docPr id="5" name="Immagine 5" descr="Immagine che contiene persona, vecchio, piùv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ersona, vecchio, piùvecchi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27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4D6" w:rsidRPr="00D5532E" w:rsidRDefault="005264D6" w:rsidP="005264D6">
      <w:pPr>
        <w:rPr>
          <w:noProof/>
          <w:sz w:val="22"/>
          <w:szCs w:val="22"/>
          <w:lang w:val="en-US"/>
        </w:rPr>
      </w:pPr>
    </w:p>
    <w:p w:rsidR="00176A4E" w:rsidRDefault="00176A4E" w:rsidP="00773E8D">
      <w:pPr>
        <w:jc w:val="both"/>
      </w:pPr>
    </w:p>
    <w:p w:rsidR="00176A4E" w:rsidRDefault="00176A4E" w:rsidP="00773E8D">
      <w:pPr>
        <w:jc w:val="both"/>
      </w:pPr>
    </w:p>
    <w:p w:rsidR="00176A4E" w:rsidRDefault="00176A4E" w:rsidP="00773E8D">
      <w:pPr>
        <w:jc w:val="both"/>
      </w:pPr>
    </w:p>
    <w:p w:rsidR="00EE55E1" w:rsidRDefault="00176A4E" w:rsidP="00773E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EE55E1" w:rsidRDefault="00EE55E1" w:rsidP="00773E8D">
      <w:pPr>
        <w:jc w:val="both"/>
      </w:pPr>
    </w:p>
    <w:p w:rsidR="00176A4E" w:rsidRDefault="00176A4E" w:rsidP="00773E8D">
      <w:pPr>
        <w:jc w:val="both"/>
      </w:pPr>
      <w:r>
        <w:t xml:space="preserve">   </w:t>
      </w:r>
      <w:r w:rsidR="00EE55E1">
        <w:t xml:space="preserve">                                                                                              </w:t>
      </w:r>
      <w:r>
        <w:t xml:space="preserve">   Il Presidente</w:t>
      </w:r>
    </w:p>
    <w:p w:rsidR="00176A4E" w:rsidRDefault="00176A4E" w:rsidP="00773E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(arch. Michele Pastore)</w:t>
      </w:r>
    </w:p>
    <w:p w:rsidR="00176A4E" w:rsidRPr="00E43689" w:rsidRDefault="00176A4E" w:rsidP="00773E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4D1">
        <w:rPr>
          <w:noProof/>
          <w:sz w:val="22"/>
          <w:szCs w:val="22"/>
        </w:rPr>
        <w:drawing>
          <wp:inline distT="0" distB="0" distL="0" distR="0" wp14:anchorId="5CAF2F30" wp14:editId="47B21E80">
            <wp:extent cx="1353312" cy="636270"/>
            <wp:effectExtent l="0" t="0" r="0" b="0"/>
            <wp:docPr id="3" name="Immagine 3" descr="C:\Documents and Settings\Segreteria\Desktop\Pi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greteria\Desktop\Pim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85" cy="68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A4E" w:rsidRPr="00E43689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88" w:rsidRDefault="004F1988" w:rsidP="00675025">
      <w:r>
        <w:separator/>
      </w:r>
    </w:p>
  </w:endnote>
  <w:endnote w:type="continuationSeparator" w:id="0">
    <w:p w:rsidR="004F1988" w:rsidRDefault="004F1988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88" w:rsidRDefault="004F1988" w:rsidP="00675025">
      <w:r>
        <w:separator/>
      </w:r>
    </w:p>
  </w:footnote>
  <w:footnote w:type="continuationSeparator" w:id="0">
    <w:p w:rsidR="004F1988" w:rsidRDefault="004F1988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3"/>
      </v:shape>
    </w:pict>
  </w:numPicBullet>
  <w:numPicBullet w:numPicBulletId="1">
    <w:pict>
      <v:shape id="_x0000_i1042" type="#_x0000_t75" style="width:11.25pt;height:11.25pt" o:bullet="t">
        <v:imagedata r:id="rId2" o:title="BD14565_"/>
      </v:shape>
    </w:pict>
  </w:numPicBullet>
  <w:numPicBullet w:numPicBulletId="2">
    <w:pict>
      <v:shape id="_x0000_i1043" type="#_x0000_t75" style="width:11.25pt;height:11.25pt" o:bullet="t">
        <v:imagedata r:id="rId3" o:title="msoDD09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1EE3E47"/>
    <w:multiLevelType w:val="hybridMultilevel"/>
    <w:tmpl w:val="B1301C1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03EAA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8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E6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0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E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C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E8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A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B61EE"/>
    <w:multiLevelType w:val="hybridMultilevel"/>
    <w:tmpl w:val="506E08D8"/>
    <w:lvl w:ilvl="0" w:tplc="024EE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45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D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106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E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1D3501"/>
    <w:multiLevelType w:val="hybridMultilevel"/>
    <w:tmpl w:val="7BB8DD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345E2DBC"/>
    <w:multiLevelType w:val="hybridMultilevel"/>
    <w:tmpl w:val="857EBC62"/>
    <w:lvl w:ilvl="0" w:tplc="1BCE0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166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0C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0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C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1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84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0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89665DD"/>
    <w:multiLevelType w:val="hybridMultilevel"/>
    <w:tmpl w:val="4896148E"/>
    <w:lvl w:ilvl="0" w:tplc="8B76D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9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6C3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0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E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02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08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26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AD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5165459B"/>
    <w:multiLevelType w:val="hybridMultilevel"/>
    <w:tmpl w:val="034A7482"/>
    <w:lvl w:ilvl="0" w:tplc="49C0A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F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E8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5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C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E9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97C8B"/>
    <w:multiLevelType w:val="hybridMultilevel"/>
    <w:tmpl w:val="4540F9AA"/>
    <w:lvl w:ilvl="0" w:tplc="3374643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3EECDD8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78A864E4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2DE696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EFD0AC82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93F22BB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ECF4D1A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7EE731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3C96D1D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463DC"/>
    <w:multiLevelType w:val="hybridMultilevel"/>
    <w:tmpl w:val="6AF46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8357FC5"/>
    <w:multiLevelType w:val="hybridMultilevel"/>
    <w:tmpl w:val="0BC6E632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7035C"/>
    <w:multiLevelType w:val="hybridMultilevel"/>
    <w:tmpl w:val="3594C84A"/>
    <w:lvl w:ilvl="0" w:tplc="57363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E22B7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C2E82A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8E278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6C4036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4E4B9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9A4A60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F24879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F76D48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DD334B"/>
    <w:multiLevelType w:val="hybridMultilevel"/>
    <w:tmpl w:val="038A3B62"/>
    <w:lvl w:ilvl="0" w:tplc="363E6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00B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905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3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4F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5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28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F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5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2"/>
  </w:num>
  <w:num w:numId="2">
    <w:abstractNumId w:val="13"/>
  </w:num>
  <w:num w:numId="3">
    <w:abstractNumId w:val="26"/>
  </w:num>
  <w:num w:numId="4">
    <w:abstractNumId w:val="23"/>
  </w:num>
  <w:num w:numId="5">
    <w:abstractNumId w:val="11"/>
  </w:num>
  <w:num w:numId="6">
    <w:abstractNumId w:val="33"/>
  </w:num>
  <w:num w:numId="7">
    <w:abstractNumId w:val="19"/>
  </w:num>
  <w:num w:numId="8">
    <w:abstractNumId w:val="21"/>
  </w:num>
  <w:num w:numId="9">
    <w:abstractNumId w:val="30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35"/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  <w:num w:numId="19">
    <w:abstractNumId w:val="25"/>
  </w:num>
  <w:num w:numId="20">
    <w:abstractNumId w:val="17"/>
  </w:num>
  <w:num w:numId="21">
    <w:abstractNumId w:val="8"/>
  </w:num>
  <w:num w:numId="22">
    <w:abstractNumId w:val="15"/>
  </w:num>
  <w:num w:numId="23">
    <w:abstractNumId w:val="18"/>
  </w:num>
  <w:num w:numId="24">
    <w:abstractNumId w:val="24"/>
  </w:num>
  <w:num w:numId="25">
    <w:abstractNumId w:val="4"/>
  </w:num>
  <w:num w:numId="26">
    <w:abstractNumId w:val="36"/>
  </w:num>
  <w:num w:numId="27">
    <w:abstractNumId w:val="20"/>
  </w:num>
  <w:num w:numId="28">
    <w:abstractNumId w:val="5"/>
  </w:num>
  <w:num w:numId="29">
    <w:abstractNumId w:val="37"/>
  </w:num>
  <w:num w:numId="30">
    <w:abstractNumId w:val="34"/>
  </w:num>
  <w:num w:numId="31">
    <w:abstractNumId w:val="12"/>
  </w:num>
  <w:num w:numId="32">
    <w:abstractNumId w:val="22"/>
  </w:num>
  <w:num w:numId="33">
    <w:abstractNumId w:val="29"/>
  </w:num>
  <w:num w:numId="34">
    <w:abstractNumId w:val="27"/>
  </w:num>
  <w:num w:numId="35">
    <w:abstractNumId w:val="1"/>
  </w:num>
  <w:num w:numId="36">
    <w:abstractNumId w:val="28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B"/>
    <w:rsid w:val="00015933"/>
    <w:rsid w:val="00047534"/>
    <w:rsid w:val="00062F13"/>
    <w:rsid w:val="000A0C0D"/>
    <w:rsid w:val="000B4123"/>
    <w:rsid w:val="000D704A"/>
    <w:rsid w:val="00100EEF"/>
    <w:rsid w:val="00104D42"/>
    <w:rsid w:val="001317D7"/>
    <w:rsid w:val="001428D4"/>
    <w:rsid w:val="00176A4E"/>
    <w:rsid w:val="00185626"/>
    <w:rsid w:val="002051B9"/>
    <w:rsid w:val="002117F7"/>
    <w:rsid w:val="002146FC"/>
    <w:rsid w:val="0022597E"/>
    <w:rsid w:val="002367BC"/>
    <w:rsid w:val="00264CF8"/>
    <w:rsid w:val="00267F76"/>
    <w:rsid w:val="00290A55"/>
    <w:rsid w:val="00296B5A"/>
    <w:rsid w:val="00297476"/>
    <w:rsid w:val="002C5EF7"/>
    <w:rsid w:val="002C74C1"/>
    <w:rsid w:val="002E53E9"/>
    <w:rsid w:val="0031701E"/>
    <w:rsid w:val="00324396"/>
    <w:rsid w:val="00384E0B"/>
    <w:rsid w:val="00387FD8"/>
    <w:rsid w:val="00395A4D"/>
    <w:rsid w:val="00404D4C"/>
    <w:rsid w:val="0043039B"/>
    <w:rsid w:val="00431873"/>
    <w:rsid w:val="00435B92"/>
    <w:rsid w:val="00490BB6"/>
    <w:rsid w:val="004A7416"/>
    <w:rsid w:val="004E2A8D"/>
    <w:rsid w:val="004F1988"/>
    <w:rsid w:val="004F22A8"/>
    <w:rsid w:val="005264D6"/>
    <w:rsid w:val="0053723B"/>
    <w:rsid w:val="00586E28"/>
    <w:rsid w:val="00596AEC"/>
    <w:rsid w:val="005A2A73"/>
    <w:rsid w:val="00675025"/>
    <w:rsid w:val="006A6C50"/>
    <w:rsid w:val="006C04CE"/>
    <w:rsid w:val="006E7672"/>
    <w:rsid w:val="00731242"/>
    <w:rsid w:val="007542DA"/>
    <w:rsid w:val="00773E8D"/>
    <w:rsid w:val="00791BF9"/>
    <w:rsid w:val="007A5493"/>
    <w:rsid w:val="007B21F0"/>
    <w:rsid w:val="007E76AF"/>
    <w:rsid w:val="0080485C"/>
    <w:rsid w:val="00831F3F"/>
    <w:rsid w:val="00833611"/>
    <w:rsid w:val="00873C6D"/>
    <w:rsid w:val="00894EE2"/>
    <w:rsid w:val="008A7C3D"/>
    <w:rsid w:val="008D4286"/>
    <w:rsid w:val="008E0243"/>
    <w:rsid w:val="008E5477"/>
    <w:rsid w:val="00903A42"/>
    <w:rsid w:val="00944EF0"/>
    <w:rsid w:val="00946229"/>
    <w:rsid w:val="00964F71"/>
    <w:rsid w:val="00966ADC"/>
    <w:rsid w:val="00993F55"/>
    <w:rsid w:val="00996F84"/>
    <w:rsid w:val="009C34B7"/>
    <w:rsid w:val="009D4E53"/>
    <w:rsid w:val="009D688F"/>
    <w:rsid w:val="009D7741"/>
    <w:rsid w:val="00A01F77"/>
    <w:rsid w:val="00A16E18"/>
    <w:rsid w:val="00A35FF6"/>
    <w:rsid w:val="00A41749"/>
    <w:rsid w:val="00AA3311"/>
    <w:rsid w:val="00AC3879"/>
    <w:rsid w:val="00AD62EA"/>
    <w:rsid w:val="00AF3743"/>
    <w:rsid w:val="00AF3D68"/>
    <w:rsid w:val="00B159EA"/>
    <w:rsid w:val="00B32AB6"/>
    <w:rsid w:val="00B446D6"/>
    <w:rsid w:val="00B732F4"/>
    <w:rsid w:val="00BA40B3"/>
    <w:rsid w:val="00BA4AA7"/>
    <w:rsid w:val="00BA75DE"/>
    <w:rsid w:val="00BC3F8B"/>
    <w:rsid w:val="00BD3937"/>
    <w:rsid w:val="00BF067F"/>
    <w:rsid w:val="00BF4FED"/>
    <w:rsid w:val="00C20826"/>
    <w:rsid w:val="00C41604"/>
    <w:rsid w:val="00C43455"/>
    <w:rsid w:val="00C53563"/>
    <w:rsid w:val="00C60461"/>
    <w:rsid w:val="00CA03ED"/>
    <w:rsid w:val="00CA6AEC"/>
    <w:rsid w:val="00CA7799"/>
    <w:rsid w:val="00CD17F9"/>
    <w:rsid w:val="00CF68F2"/>
    <w:rsid w:val="00D030C8"/>
    <w:rsid w:val="00D17107"/>
    <w:rsid w:val="00D201A1"/>
    <w:rsid w:val="00D257B9"/>
    <w:rsid w:val="00D35F38"/>
    <w:rsid w:val="00D516C2"/>
    <w:rsid w:val="00D5532E"/>
    <w:rsid w:val="00D74A73"/>
    <w:rsid w:val="00D961D4"/>
    <w:rsid w:val="00DC0097"/>
    <w:rsid w:val="00DC25A1"/>
    <w:rsid w:val="00DC3025"/>
    <w:rsid w:val="00DC3E32"/>
    <w:rsid w:val="00DD585D"/>
    <w:rsid w:val="00E25338"/>
    <w:rsid w:val="00E41E1E"/>
    <w:rsid w:val="00E43689"/>
    <w:rsid w:val="00E73719"/>
    <w:rsid w:val="00E84625"/>
    <w:rsid w:val="00ED20EE"/>
    <w:rsid w:val="00EE0CF4"/>
    <w:rsid w:val="00EE55E1"/>
    <w:rsid w:val="00EF08F6"/>
    <w:rsid w:val="00EF6AC2"/>
    <w:rsid w:val="00F022AB"/>
    <w:rsid w:val="00F4394A"/>
    <w:rsid w:val="00F4568C"/>
    <w:rsid w:val="00F50D2A"/>
    <w:rsid w:val="00F662CE"/>
    <w:rsid w:val="00F71D45"/>
    <w:rsid w:val="00F7582C"/>
    <w:rsid w:val="00F943CA"/>
    <w:rsid w:val="00FA6875"/>
    <w:rsid w:val="00FB77C3"/>
    <w:rsid w:val="00FC33C0"/>
    <w:rsid w:val="00FC48DE"/>
    <w:rsid w:val="00FC781B"/>
    <w:rsid w:val="00FD1306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2559C"/>
  <w15:docId w15:val="{7D86C42C-A16B-44BD-A8F1-37E6402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unhideWhenUsed/>
    <w:rsid w:val="00142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2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281F-ADD8-40CA-B056-420DAA68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ferrariae decus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Ferrariae Decus</dc:creator>
  <cp:lastModifiedBy>Gabriele Paganini</cp:lastModifiedBy>
  <cp:revision>2</cp:revision>
  <cp:lastPrinted>2020-10-18T10:03:00Z</cp:lastPrinted>
  <dcterms:created xsi:type="dcterms:W3CDTF">2021-02-23T10:58:00Z</dcterms:created>
  <dcterms:modified xsi:type="dcterms:W3CDTF">2021-02-23T10:58:00Z</dcterms:modified>
</cp:coreProperties>
</file>