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42397" w14:textId="77777777" w:rsidR="00CA03ED" w:rsidRPr="00217E95" w:rsidRDefault="00DC3E32" w:rsidP="00C41604">
      <w:pPr>
        <w:rPr>
          <w:rFonts w:ascii="Cambria" w:hAnsi="Cambria"/>
          <w:sz w:val="16"/>
          <w:szCs w:val="16"/>
        </w:rPr>
      </w:pPr>
      <w:bookmarkStart w:id="0" w:name="_GoBack"/>
      <w:bookmarkEnd w:id="0"/>
      <w:r w:rsidRPr="00217E95">
        <w:rPr>
          <w:rFonts w:ascii="Cambria" w:hAnsi="Cambria"/>
        </w:rPr>
        <w:t xml:space="preserve">      </w:t>
      </w:r>
      <w:r w:rsidR="00996F84" w:rsidRPr="00217E95">
        <w:rPr>
          <w:rFonts w:ascii="Cambria" w:hAnsi="Cambria"/>
        </w:rPr>
        <w:t xml:space="preserve">                     </w:t>
      </w:r>
      <w:r w:rsidRPr="00217E95">
        <w:rPr>
          <w:rFonts w:ascii="Cambria" w:hAnsi="Cambria"/>
        </w:rPr>
        <w:t xml:space="preserve">  </w:t>
      </w:r>
      <w:r w:rsidR="00B732F4" w:rsidRPr="00217E95">
        <w:rPr>
          <w:rFonts w:ascii="Cambria" w:hAnsi="Cambria"/>
          <w:noProof/>
        </w:rPr>
        <w:drawing>
          <wp:inline distT="0" distB="0" distL="0" distR="0" wp14:anchorId="209396D5" wp14:editId="590E2698">
            <wp:extent cx="742950" cy="790575"/>
            <wp:effectExtent l="0" t="0" r="0" b="0"/>
            <wp:docPr id="1" name="Immagine 1" descr="logo 4 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 1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E95">
        <w:rPr>
          <w:rFonts w:ascii="Cambria" w:hAnsi="Cambria"/>
        </w:rPr>
        <w:t xml:space="preserve">                 </w:t>
      </w:r>
      <w:r w:rsidR="00100EEF" w:rsidRPr="00217E95">
        <w:rPr>
          <w:rFonts w:ascii="Cambria" w:hAnsi="Cambria"/>
        </w:rPr>
        <w:t xml:space="preserve">  </w:t>
      </w:r>
    </w:p>
    <w:p w14:paraId="219620C3" w14:textId="77777777" w:rsidR="00996F84" w:rsidRPr="00217E95" w:rsidRDefault="00996F84" w:rsidP="00C41604">
      <w:pPr>
        <w:rPr>
          <w:rFonts w:ascii="Cambria" w:hAnsi="Cambria"/>
          <w:sz w:val="6"/>
          <w:szCs w:val="6"/>
        </w:rPr>
      </w:pPr>
    </w:p>
    <w:p w14:paraId="1773A891" w14:textId="77777777" w:rsidR="00996F84" w:rsidRPr="00217E95" w:rsidRDefault="00996F84" w:rsidP="00C41604">
      <w:pPr>
        <w:rPr>
          <w:rFonts w:ascii="Cambria" w:hAnsi="Cambria"/>
          <w:sz w:val="6"/>
          <w:szCs w:val="6"/>
        </w:rPr>
      </w:pPr>
      <w:r w:rsidRPr="00217E95">
        <w:rPr>
          <w:rFonts w:ascii="Cambria" w:hAnsi="Cambria"/>
          <w:sz w:val="16"/>
          <w:szCs w:val="16"/>
        </w:rPr>
        <w:t xml:space="preserve">                         </w:t>
      </w:r>
      <w:r w:rsidR="00B732F4" w:rsidRPr="00217E95">
        <w:rPr>
          <w:rFonts w:ascii="Cambria" w:hAnsi="Cambria"/>
          <w:noProof/>
          <w:sz w:val="16"/>
          <w:szCs w:val="16"/>
        </w:rPr>
        <w:drawing>
          <wp:inline distT="0" distB="0" distL="0" distR="0" wp14:anchorId="0EEB7E6C" wp14:editId="7B5DA99B">
            <wp:extent cx="1666875" cy="114300"/>
            <wp:effectExtent l="0" t="0" r="0" b="0"/>
            <wp:docPr id="2" name="Immagine 2" descr="logo FD solo scritta nov 2014 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D solo scritta nov 2014 bb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68057" w14:textId="77777777" w:rsidR="00996F84" w:rsidRPr="00217E95" w:rsidRDefault="00996F84" w:rsidP="00C41604">
      <w:pPr>
        <w:rPr>
          <w:rFonts w:ascii="Cambria" w:hAnsi="Cambria"/>
          <w:sz w:val="6"/>
          <w:szCs w:val="6"/>
        </w:rPr>
      </w:pPr>
    </w:p>
    <w:p w14:paraId="39467641" w14:textId="77777777" w:rsidR="00DC3E32" w:rsidRPr="00217E95" w:rsidRDefault="00DC3E32" w:rsidP="00DC3E32">
      <w:pPr>
        <w:pStyle w:val="Titolo1"/>
        <w:ind w:firstLine="0"/>
        <w:jc w:val="center"/>
        <w:rPr>
          <w:rFonts w:ascii="Cambria" w:hAnsi="Cambria"/>
          <w:sz w:val="16"/>
        </w:rPr>
      </w:pPr>
      <w:r w:rsidRPr="00217E95">
        <w:rPr>
          <w:rFonts w:ascii="Cambria" w:hAnsi="Cambria"/>
          <w:sz w:val="16"/>
        </w:rPr>
        <w:t>Associazione per la Tutela del Patrimonio Storico e  Artistico di Ferrara e della sua Provincia</w:t>
      </w:r>
    </w:p>
    <w:p w14:paraId="5F335DA0" w14:textId="77777777" w:rsidR="00CA03ED" w:rsidRPr="00217E95" w:rsidRDefault="00CA03ED">
      <w:pPr>
        <w:ind w:firstLine="540"/>
        <w:rPr>
          <w:rFonts w:ascii="Cambria" w:hAnsi="Cambria"/>
          <w:sz w:val="22"/>
        </w:rPr>
      </w:pPr>
    </w:p>
    <w:p w14:paraId="509B9DF0" w14:textId="77777777" w:rsidR="00CA03ED" w:rsidRPr="00217E95" w:rsidRDefault="00CA03ED">
      <w:pPr>
        <w:pStyle w:val="Titolo1"/>
        <w:ind w:firstLine="540"/>
        <w:rPr>
          <w:rFonts w:ascii="Cambria" w:hAnsi="Cambria"/>
        </w:rPr>
      </w:pPr>
    </w:p>
    <w:p w14:paraId="7D06DFB8" w14:textId="77777777" w:rsidR="00CA03ED" w:rsidRPr="00217E95" w:rsidRDefault="00CA03ED">
      <w:pPr>
        <w:ind w:firstLine="540"/>
        <w:rPr>
          <w:rFonts w:ascii="Cambria" w:hAnsi="Cambria"/>
          <w:sz w:val="22"/>
        </w:rPr>
      </w:pPr>
    </w:p>
    <w:p w14:paraId="0BC18664" w14:textId="77777777" w:rsidR="00DC3E32" w:rsidRPr="00217E95" w:rsidRDefault="00DC3E32" w:rsidP="00966ADC">
      <w:pPr>
        <w:ind w:left="851" w:right="-395"/>
        <w:rPr>
          <w:rFonts w:ascii="Cambria" w:hAnsi="Cambria"/>
          <w:sz w:val="22"/>
        </w:rPr>
      </w:pPr>
    </w:p>
    <w:p w14:paraId="1A4D5736" w14:textId="77777777" w:rsidR="00996F84" w:rsidRPr="00217E95" w:rsidRDefault="00966ADC" w:rsidP="00DC3E32">
      <w:pPr>
        <w:ind w:left="851" w:right="-395"/>
        <w:rPr>
          <w:rFonts w:ascii="Cambria" w:hAnsi="Cambria"/>
          <w:sz w:val="18"/>
          <w:szCs w:val="18"/>
        </w:rPr>
      </w:pPr>
      <w:r w:rsidRPr="00217E95">
        <w:rPr>
          <w:rFonts w:ascii="Cambria" w:hAnsi="Cambria"/>
          <w:sz w:val="18"/>
          <w:szCs w:val="18"/>
        </w:rPr>
        <w:t xml:space="preserve">   </w:t>
      </w:r>
    </w:p>
    <w:p w14:paraId="241784E4" w14:textId="77777777" w:rsidR="00D17107" w:rsidRPr="00217E95" w:rsidRDefault="00DC3E32" w:rsidP="00DC3E32">
      <w:pPr>
        <w:ind w:left="851" w:right="-395"/>
        <w:rPr>
          <w:rFonts w:ascii="Cambria" w:hAnsi="Cambria"/>
          <w:b/>
          <w:sz w:val="18"/>
          <w:szCs w:val="18"/>
        </w:rPr>
      </w:pPr>
      <w:r w:rsidRPr="00217E95">
        <w:rPr>
          <w:rFonts w:ascii="Cambria" w:hAnsi="Cambria"/>
          <w:b/>
          <w:sz w:val="18"/>
          <w:szCs w:val="18"/>
        </w:rPr>
        <w:t>Sede</w:t>
      </w:r>
      <w:r w:rsidR="00CA03ED" w:rsidRPr="00217E95">
        <w:rPr>
          <w:rFonts w:ascii="Cambria" w:hAnsi="Cambria"/>
          <w:b/>
          <w:sz w:val="18"/>
          <w:szCs w:val="18"/>
        </w:rPr>
        <w:t>:</w:t>
      </w:r>
      <w:r w:rsidRPr="00217E95">
        <w:rPr>
          <w:rFonts w:ascii="Cambria" w:hAnsi="Cambria"/>
          <w:b/>
          <w:sz w:val="18"/>
          <w:szCs w:val="18"/>
        </w:rPr>
        <w:t xml:space="preserve"> via G.</w:t>
      </w:r>
      <w:r w:rsidR="00CA03ED" w:rsidRPr="00217E95">
        <w:rPr>
          <w:rFonts w:ascii="Cambria" w:hAnsi="Cambria"/>
          <w:b/>
          <w:sz w:val="18"/>
          <w:szCs w:val="18"/>
        </w:rPr>
        <w:t xml:space="preserve"> </w:t>
      </w:r>
      <w:r w:rsidR="00675025" w:rsidRPr="00217E95">
        <w:rPr>
          <w:rFonts w:ascii="Cambria" w:hAnsi="Cambria"/>
          <w:b/>
          <w:sz w:val="18"/>
          <w:szCs w:val="18"/>
        </w:rPr>
        <w:t>Mentessi</w:t>
      </w:r>
      <w:r w:rsidR="00CA03ED" w:rsidRPr="00217E95">
        <w:rPr>
          <w:rFonts w:ascii="Cambria" w:hAnsi="Cambria"/>
          <w:b/>
          <w:sz w:val="18"/>
          <w:szCs w:val="18"/>
        </w:rPr>
        <w:t xml:space="preserve">, </w:t>
      </w:r>
      <w:r w:rsidR="00675025" w:rsidRPr="00217E95">
        <w:rPr>
          <w:rFonts w:ascii="Cambria" w:hAnsi="Cambria"/>
          <w:b/>
          <w:sz w:val="18"/>
          <w:szCs w:val="18"/>
        </w:rPr>
        <w:t>4</w:t>
      </w:r>
      <w:r w:rsidRPr="00217E95">
        <w:rPr>
          <w:rFonts w:ascii="Cambria" w:hAnsi="Cambria"/>
          <w:b/>
          <w:sz w:val="18"/>
          <w:szCs w:val="18"/>
        </w:rPr>
        <w:t xml:space="preserve"> – 44121 F</w:t>
      </w:r>
      <w:r w:rsidR="00D17107" w:rsidRPr="00217E95">
        <w:rPr>
          <w:rFonts w:ascii="Cambria" w:hAnsi="Cambria"/>
          <w:b/>
          <w:sz w:val="18"/>
          <w:szCs w:val="18"/>
        </w:rPr>
        <w:t>errara</w:t>
      </w:r>
    </w:p>
    <w:p w14:paraId="3551E33D" w14:textId="42D7C41D" w:rsidR="00CA03ED" w:rsidRPr="00217E95" w:rsidRDefault="00966ADC" w:rsidP="00DC3E32">
      <w:pPr>
        <w:ind w:left="1416" w:firstLine="285"/>
        <w:rPr>
          <w:rFonts w:ascii="Cambria" w:hAnsi="Cambria"/>
          <w:b/>
          <w:sz w:val="18"/>
          <w:szCs w:val="18"/>
        </w:rPr>
      </w:pPr>
      <w:r w:rsidRPr="00217E95">
        <w:rPr>
          <w:rFonts w:ascii="Cambria" w:hAnsi="Cambria"/>
          <w:b/>
          <w:sz w:val="18"/>
          <w:szCs w:val="18"/>
        </w:rPr>
        <w:t xml:space="preserve"> </w:t>
      </w:r>
      <w:r w:rsidR="000B4123" w:rsidRPr="00217E95">
        <w:rPr>
          <w:rFonts w:ascii="Cambria" w:hAnsi="Cambria"/>
          <w:b/>
          <w:sz w:val="18"/>
          <w:szCs w:val="18"/>
        </w:rPr>
        <w:t xml:space="preserve">  </w:t>
      </w:r>
      <w:r w:rsidR="00DC3E32" w:rsidRPr="00217E95">
        <w:rPr>
          <w:rFonts w:ascii="Cambria" w:hAnsi="Cambria"/>
          <w:b/>
          <w:sz w:val="18"/>
          <w:szCs w:val="18"/>
        </w:rPr>
        <w:t>T</w:t>
      </w:r>
      <w:r w:rsidR="000B4123" w:rsidRPr="00217E95">
        <w:rPr>
          <w:rFonts w:ascii="Cambria" w:hAnsi="Cambria"/>
          <w:b/>
          <w:sz w:val="18"/>
          <w:szCs w:val="18"/>
        </w:rPr>
        <w:t>el.</w:t>
      </w:r>
      <w:r w:rsidR="00CA03ED" w:rsidRPr="00217E95">
        <w:rPr>
          <w:rFonts w:ascii="Cambria" w:hAnsi="Cambria"/>
          <w:b/>
          <w:sz w:val="18"/>
          <w:szCs w:val="18"/>
        </w:rPr>
        <w:t xml:space="preserve"> 0532 767436</w:t>
      </w:r>
    </w:p>
    <w:p w14:paraId="21876EC8" w14:textId="2F9E6252" w:rsidR="00100EEF" w:rsidRPr="00217E95" w:rsidRDefault="00100EEF" w:rsidP="00DC3E32">
      <w:pPr>
        <w:ind w:left="1416" w:firstLine="2"/>
        <w:rPr>
          <w:rFonts w:ascii="Cambria" w:hAnsi="Cambria"/>
          <w:b/>
          <w:sz w:val="18"/>
          <w:szCs w:val="18"/>
        </w:rPr>
      </w:pPr>
      <w:r w:rsidRPr="00217E95">
        <w:rPr>
          <w:rFonts w:ascii="Cambria" w:hAnsi="Cambria"/>
          <w:b/>
          <w:sz w:val="18"/>
          <w:szCs w:val="18"/>
        </w:rPr>
        <w:t xml:space="preserve">        C.F.: 93004460387</w:t>
      </w:r>
    </w:p>
    <w:p w14:paraId="63B1BD67" w14:textId="67991503" w:rsidR="00CA03ED" w:rsidRPr="00217E95" w:rsidRDefault="00CA03ED" w:rsidP="00DC3E32">
      <w:pPr>
        <w:ind w:left="1416" w:right="-575" w:firstLine="2"/>
        <w:rPr>
          <w:rFonts w:ascii="Cambria" w:hAnsi="Cambria"/>
          <w:b/>
          <w:bCs/>
          <w:color w:val="0000FF"/>
          <w:sz w:val="18"/>
          <w:szCs w:val="18"/>
          <w:lang w:val="en-US"/>
        </w:rPr>
      </w:pPr>
      <w:r w:rsidRPr="00217E95">
        <w:rPr>
          <w:rFonts w:ascii="Cambria" w:hAnsi="Cambria"/>
          <w:b/>
          <w:sz w:val="18"/>
          <w:szCs w:val="18"/>
          <w:lang w:val="en-US"/>
        </w:rPr>
        <w:t>e-mail</w:t>
      </w:r>
      <w:r w:rsidR="008E5477" w:rsidRPr="00217E95">
        <w:rPr>
          <w:rFonts w:ascii="Cambria" w:hAnsi="Cambria"/>
          <w:b/>
          <w:sz w:val="18"/>
          <w:szCs w:val="18"/>
          <w:lang w:val="en-US"/>
        </w:rPr>
        <w:t xml:space="preserve"> </w:t>
      </w:r>
      <w:r w:rsidRPr="00217E95">
        <w:rPr>
          <w:rFonts w:ascii="Cambria" w:hAnsi="Cambria"/>
          <w:b/>
          <w:sz w:val="18"/>
          <w:szCs w:val="18"/>
          <w:lang w:val="en-US"/>
        </w:rPr>
        <w:t>:</w:t>
      </w:r>
      <w:r w:rsidR="0053723B" w:rsidRPr="00217E95">
        <w:rPr>
          <w:rFonts w:ascii="Cambria" w:hAnsi="Cambria"/>
          <w:b/>
          <w:bCs/>
          <w:color w:val="0000FF"/>
          <w:sz w:val="18"/>
          <w:szCs w:val="18"/>
          <w:lang w:val="en-US"/>
        </w:rPr>
        <w:t>info@ferrariaedecus.it</w:t>
      </w:r>
    </w:p>
    <w:p w14:paraId="34BC14F3" w14:textId="41EA0B2D" w:rsidR="008E5477" w:rsidRPr="00217E95" w:rsidRDefault="00873C6D" w:rsidP="00DC3E32">
      <w:pPr>
        <w:ind w:left="1416" w:right="-575" w:firstLine="2"/>
        <w:rPr>
          <w:rFonts w:ascii="Cambria" w:hAnsi="Cambria"/>
          <w:b/>
          <w:color w:val="0000FF"/>
          <w:sz w:val="18"/>
          <w:szCs w:val="18"/>
          <w:lang w:val="en-US"/>
        </w:rPr>
      </w:pPr>
      <w:r w:rsidRPr="00217E95">
        <w:rPr>
          <w:rFonts w:ascii="Cambria" w:hAnsi="Cambria"/>
          <w:b/>
          <w:sz w:val="18"/>
          <w:szCs w:val="18"/>
          <w:lang w:val="en-US"/>
        </w:rPr>
        <w:t xml:space="preserve">   </w:t>
      </w:r>
      <w:r w:rsidR="008E5477" w:rsidRPr="00217E95">
        <w:rPr>
          <w:rFonts w:ascii="Cambria" w:hAnsi="Cambria"/>
          <w:b/>
          <w:sz w:val="18"/>
          <w:szCs w:val="18"/>
          <w:lang w:val="en-US"/>
        </w:rPr>
        <w:t>pec</w:t>
      </w:r>
      <w:r w:rsidR="008E5477" w:rsidRPr="00217E95">
        <w:rPr>
          <w:rFonts w:ascii="Cambria" w:hAnsi="Cambria"/>
          <w:b/>
          <w:color w:val="3366FF"/>
          <w:sz w:val="18"/>
          <w:szCs w:val="18"/>
          <w:lang w:val="en-US"/>
        </w:rPr>
        <w:t xml:space="preserve">: </w:t>
      </w:r>
      <w:r w:rsidR="008E5477" w:rsidRPr="00217E95">
        <w:rPr>
          <w:rFonts w:ascii="Cambria" w:hAnsi="Cambria"/>
          <w:b/>
          <w:color w:val="0000FF"/>
          <w:sz w:val="18"/>
          <w:szCs w:val="18"/>
          <w:lang w:val="en-US"/>
        </w:rPr>
        <w:t>ferrariaedecus@pec.it</w:t>
      </w:r>
    </w:p>
    <w:p w14:paraId="2E7C83C6" w14:textId="78C08376" w:rsidR="00CA03ED" w:rsidRPr="00217E95" w:rsidRDefault="00CA03ED">
      <w:pPr>
        <w:ind w:left="1080" w:right="-575"/>
        <w:rPr>
          <w:rFonts w:ascii="Cambria" w:hAnsi="Cambria"/>
          <w:sz w:val="18"/>
          <w:szCs w:val="18"/>
          <w:lang w:val="en-US"/>
        </w:rPr>
        <w:sectPr w:rsidR="00CA03ED" w:rsidRPr="00217E95" w:rsidSect="00675025">
          <w:type w:val="continuous"/>
          <w:pgSz w:w="11906" w:h="16838"/>
          <w:pgMar w:top="1135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217E95">
        <w:rPr>
          <w:rFonts w:ascii="Cambria" w:hAnsi="Cambria"/>
          <w:b/>
          <w:bCs/>
          <w:color w:val="0000FF"/>
          <w:sz w:val="18"/>
          <w:szCs w:val="18"/>
          <w:lang w:val="en-US"/>
        </w:rPr>
        <w:t xml:space="preserve">            </w:t>
      </w:r>
      <w:r w:rsidR="00FC781B" w:rsidRPr="00217E95">
        <w:rPr>
          <w:rFonts w:ascii="Cambria" w:hAnsi="Cambria"/>
          <w:b/>
          <w:bCs/>
          <w:color w:val="0000FF"/>
          <w:sz w:val="18"/>
          <w:szCs w:val="18"/>
          <w:lang w:val="en-US"/>
        </w:rPr>
        <w:t xml:space="preserve"> </w:t>
      </w:r>
      <w:r w:rsidR="0053723B" w:rsidRPr="00217E95">
        <w:rPr>
          <w:rFonts w:ascii="Cambria" w:hAnsi="Cambria"/>
          <w:b/>
          <w:bCs/>
          <w:color w:val="0000FF"/>
          <w:sz w:val="18"/>
          <w:szCs w:val="18"/>
          <w:lang w:val="en-US"/>
        </w:rPr>
        <w:t xml:space="preserve"> </w:t>
      </w:r>
      <w:r w:rsidRPr="00217E95">
        <w:rPr>
          <w:rFonts w:ascii="Cambria" w:hAnsi="Cambria"/>
          <w:b/>
          <w:bCs/>
          <w:color w:val="0000FF"/>
          <w:sz w:val="18"/>
          <w:szCs w:val="18"/>
          <w:lang w:val="en-US"/>
        </w:rPr>
        <w:t>www.ferrariaedecus.</w:t>
      </w:r>
      <w:r w:rsidR="00384E0B" w:rsidRPr="00217E95">
        <w:rPr>
          <w:rFonts w:ascii="Cambria" w:hAnsi="Cambria"/>
          <w:b/>
          <w:bCs/>
          <w:color w:val="0000FF"/>
          <w:sz w:val="18"/>
          <w:szCs w:val="18"/>
          <w:lang w:val="en-US"/>
        </w:rPr>
        <w:t>it</w:t>
      </w:r>
    </w:p>
    <w:p w14:paraId="79D80011" w14:textId="6FAABC61" w:rsidR="00404D4C" w:rsidRPr="00217E95" w:rsidRDefault="00404D4C" w:rsidP="000A0C0D">
      <w:pPr>
        <w:jc w:val="both"/>
        <w:rPr>
          <w:rFonts w:ascii="Cambria" w:hAnsi="Cambria"/>
          <w:sz w:val="22"/>
          <w:szCs w:val="22"/>
          <w:lang w:val="en-US"/>
        </w:rPr>
      </w:pPr>
      <w:r w:rsidRPr="00217E95">
        <w:rPr>
          <w:rFonts w:ascii="Cambria" w:hAnsi="Cambria"/>
          <w:sz w:val="22"/>
          <w:szCs w:val="22"/>
          <w:lang w:val="en-US"/>
        </w:rPr>
        <w:t xml:space="preserve">                                                                                         </w:t>
      </w:r>
    </w:p>
    <w:p w14:paraId="6E8794C4" w14:textId="0DF769F5" w:rsidR="005264D6" w:rsidRPr="00217E95" w:rsidRDefault="005264D6" w:rsidP="00B457BE">
      <w:pPr>
        <w:contextualSpacing/>
        <w:rPr>
          <w:rFonts w:ascii="Cambria" w:hAnsi="Cambria"/>
          <w:noProof/>
          <w:sz w:val="26"/>
          <w:szCs w:val="26"/>
          <w:lang w:val="en-US"/>
        </w:rPr>
      </w:pPr>
      <w:r w:rsidRPr="00217E95">
        <w:rPr>
          <w:rFonts w:ascii="Cambria" w:hAnsi="Cambria"/>
          <w:noProof/>
          <w:sz w:val="26"/>
          <w:szCs w:val="26"/>
          <w:lang w:val="en-US"/>
        </w:rPr>
        <w:t xml:space="preserve">Ferrara, </w:t>
      </w:r>
      <w:r w:rsidR="00841CEA">
        <w:rPr>
          <w:rFonts w:ascii="Cambria" w:hAnsi="Cambria"/>
          <w:noProof/>
          <w:sz w:val="26"/>
          <w:szCs w:val="26"/>
          <w:lang w:val="en-US"/>
        </w:rPr>
        <w:t>12</w:t>
      </w:r>
      <w:r w:rsidR="002824A8" w:rsidRPr="00217E95">
        <w:rPr>
          <w:rFonts w:ascii="Cambria" w:hAnsi="Cambria"/>
          <w:noProof/>
          <w:sz w:val="26"/>
          <w:szCs w:val="26"/>
          <w:lang w:val="en-US"/>
        </w:rPr>
        <w:t xml:space="preserve"> </w:t>
      </w:r>
      <w:r w:rsidR="00841CEA">
        <w:rPr>
          <w:rFonts w:ascii="Cambria" w:hAnsi="Cambria"/>
          <w:noProof/>
          <w:sz w:val="26"/>
          <w:szCs w:val="26"/>
          <w:lang w:val="en-US"/>
        </w:rPr>
        <w:t>giugno</w:t>
      </w:r>
      <w:r w:rsidR="00A450AB" w:rsidRPr="00217E95">
        <w:rPr>
          <w:rFonts w:ascii="Cambria" w:hAnsi="Cambria"/>
          <w:noProof/>
          <w:sz w:val="26"/>
          <w:szCs w:val="26"/>
          <w:lang w:val="en-US"/>
        </w:rPr>
        <w:t xml:space="preserve"> </w:t>
      </w:r>
    </w:p>
    <w:p w14:paraId="5133FD1F" w14:textId="77777777" w:rsidR="00C02BE2" w:rsidRDefault="00C02BE2" w:rsidP="00B457BE">
      <w:pPr>
        <w:contextualSpacing/>
        <w:rPr>
          <w:rFonts w:ascii="Cambria" w:hAnsi="Cambria"/>
          <w:noProof/>
          <w:sz w:val="26"/>
          <w:szCs w:val="26"/>
          <w:lang w:val="en-US"/>
        </w:rPr>
      </w:pPr>
    </w:p>
    <w:p w14:paraId="1934974B" w14:textId="6A8A282C" w:rsidR="002824A8" w:rsidRPr="00217E95" w:rsidRDefault="00A450AB" w:rsidP="00B457BE">
      <w:pPr>
        <w:contextualSpacing/>
        <w:rPr>
          <w:rFonts w:ascii="Cambria" w:hAnsi="Cambria"/>
          <w:noProof/>
          <w:sz w:val="26"/>
          <w:szCs w:val="26"/>
          <w:lang w:val="en-US"/>
        </w:rPr>
      </w:pPr>
      <w:r w:rsidRPr="00217E95">
        <w:rPr>
          <w:rFonts w:ascii="Cambria" w:hAnsi="Cambria"/>
          <w:noProof/>
          <w:sz w:val="26"/>
          <w:szCs w:val="26"/>
          <w:lang w:val="en-US"/>
        </w:rPr>
        <w:t>Carissimi Soci e Socie,</w:t>
      </w:r>
    </w:p>
    <w:p w14:paraId="6E9BADBA" w14:textId="77777777" w:rsidR="00C02BE2" w:rsidRDefault="00C02BE2" w:rsidP="00D978EC">
      <w:pPr>
        <w:tabs>
          <w:tab w:val="left" w:pos="505"/>
        </w:tabs>
        <w:contextualSpacing/>
        <w:jc w:val="both"/>
        <w:rPr>
          <w:rFonts w:ascii="Cambria" w:hAnsi="Cambria"/>
          <w:noProof/>
          <w:sz w:val="27"/>
          <w:szCs w:val="27"/>
          <w:lang w:val="en-US"/>
        </w:rPr>
      </w:pPr>
    </w:p>
    <w:p w14:paraId="5C65CE62" w14:textId="5B1AE728" w:rsidR="00F35ECE" w:rsidRDefault="000D5926" w:rsidP="001933BA">
      <w:pPr>
        <w:tabs>
          <w:tab w:val="left" w:pos="505"/>
        </w:tabs>
        <w:spacing w:line="360" w:lineRule="auto"/>
        <w:contextualSpacing/>
        <w:jc w:val="both"/>
        <w:rPr>
          <w:rFonts w:ascii="Cambria" w:hAnsi="Cambria"/>
          <w:b/>
          <w:noProof/>
          <w:color w:val="FF0000"/>
          <w:sz w:val="27"/>
          <w:szCs w:val="27"/>
        </w:rPr>
      </w:pPr>
      <w:r>
        <w:rPr>
          <w:rFonts w:ascii="Cambria" w:hAnsi="Cambria"/>
          <w:noProof/>
          <w:sz w:val="27"/>
          <w:szCs w:val="27"/>
          <w:lang w:val="en-US"/>
        </w:rPr>
        <w:t xml:space="preserve">vi invitiamo </w:t>
      </w:r>
      <w:r w:rsidR="00D978EC">
        <w:rPr>
          <w:rFonts w:ascii="Cambria" w:hAnsi="Cambria"/>
          <w:b/>
          <w:noProof/>
          <w:sz w:val="27"/>
          <w:szCs w:val="27"/>
        </w:rPr>
        <w:t>g</w:t>
      </w:r>
      <w:r w:rsidR="00D978EC" w:rsidRPr="00D978EC">
        <w:rPr>
          <w:rFonts w:ascii="Cambria" w:hAnsi="Cambria"/>
          <w:b/>
          <w:noProof/>
          <w:sz w:val="27"/>
          <w:szCs w:val="27"/>
        </w:rPr>
        <w:t xml:space="preserve">iovedì </w:t>
      </w:r>
      <w:r w:rsidR="00066CE0">
        <w:rPr>
          <w:rFonts w:ascii="Cambria" w:hAnsi="Cambria"/>
          <w:b/>
          <w:noProof/>
          <w:sz w:val="27"/>
          <w:szCs w:val="27"/>
        </w:rPr>
        <w:t>1</w:t>
      </w:r>
      <w:r w:rsidR="00CD4466">
        <w:rPr>
          <w:rFonts w:ascii="Cambria" w:hAnsi="Cambria"/>
          <w:b/>
          <w:noProof/>
          <w:sz w:val="27"/>
          <w:szCs w:val="27"/>
        </w:rPr>
        <w:t>7</w:t>
      </w:r>
      <w:r w:rsidR="00D978EC" w:rsidRPr="00D978EC">
        <w:rPr>
          <w:rFonts w:ascii="Cambria" w:hAnsi="Cambria"/>
          <w:b/>
          <w:noProof/>
          <w:sz w:val="27"/>
          <w:szCs w:val="27"/>
        </w:rPr>
        <w:t xml:space="preserve"> </w:t>
      </w:r>
      <w:r w:rsidR="00F35ECE">
        <w:rPr>
          <w:rFonts w:ascii="Cambria" w:hAnsi="Cambria"/>
          <w:b/>
          <w:noProof/>
          <w:sz w:val="27"/>
          <w:szCs w:val="27"/>
        </w:rPr>
        <w:t>giugno</w:t>
      </w:r>
      <w:r w:rsidR="00D978EC" w:rsidRPr="00D978EC">
        <w:rPr>
          <w:rFonts w:ascii="Cambria" w:hAnsi="Cambria"/>
          <w:b/>
          <w:noProof/>
          <w:sz w:val="27"/>
          <w:szCs w:val="27"/>
        </w:rPr>
        <w:t xml:space="preserve"> 2021, </w:t>
      </w:r>
      <w:r w:rsidR="00F35ECE">
        <w:rPr>
          <w:rFonts w:ascii="Cambria" w:hAnsi="Cambria"/>
          <w:b/>
          <w:noProof/>
          <w:sz w:val="27"/>
          <w:szCs w:val="27"/>
        </w:rPr>
        <w:t xml:space="preserve">alle </w:t>
      </w:r>
      <w:r w:rsidR="00D978EC" w:rsidRPr="00D978EC">
        <w:rPr>
          <w:rFonts w:ascii="Cambria" w:hAnsi="Cambria"/>
          <w:b/>
          <w:noProof/>
          <w:sz w:val="27"/>
          <w:szCs w:val="27"/>
        </w:rPr>
        <w:t>ore 17</w:t>
      </w:r>
      <w:r w:rsidR="00D978EC">
        <w:rPr>
          <w:rFonts w:ascii="Cambria" w:hAnsi="Cambria"/>
          <w:b/>
          <w:noProof/>
          <w:sz w:val="27"/>
          <w:szCs w:val="27"/>
        </w:rPr>
        <w:t xml:space="preserve">.00, </w:t>
      </w:r>
      <w:r w:rsidR="00F35ECE">
        <w:rPr>
          <w:rFonts w:ascii="Cambria" w:hAnsi="Cambria"/>
          <w:b/>
          <w:noProof/>
          <w:sz w:val="27"/>
          <w:szCs w:val="27"/>
        </w:rPr>
        <w:t>all</w:t>
      </w:r>
      <w:r w:rsidR="00D978EC">
        <w:rPr>
          <w:rFonts w:ascii="Cambria" w:hAnsi="Cambria"/>
          <w:b/>
          <w:noProof/>
          <w:sz w:val="27"/>
          <w:szCs w:val="27"/>
        </w:rPr>
        <w:t xml:space="preserve">a </w:t>
      </w:r>
      <w:r w:rsidR="00F35ECE">
        <w:rPr>
          <w:rFonts w:ascii="Cambria" w:hAnsi="Cambria"/>
          <w:b/>
          <w:noProof/>
          <w:sz w:val="27"/>
          <w:szCs w:val="27"/>
        </w:rPr>
        <w:t xml:space="preserve">conferenza di </w:t>
      </w:r>
      <w:r w:rsidR="00CD4466">
        <w:rPr>
          <w:rFonts w:ascii="Cambria" w:hAnsi="Cambria"/>
          <w:b/>
          <w:noProof/>
          <w:sz w:val="27"/>
          <w:szCs w:val="27"/>
        </w:rPr>
        <w:t>Cecilia</w:t>
      </w:r>
      <w:r w:rsidR="00F35ECE">
        <w:rPr>
          <w:rFonts w:ascii="Cambria" w:hAnsi="Cambria"/>
          <w:b/>
          <w:noProof/>
          <w:sz w:val="27"/>
          <w:szCs w:val="27"/>
        </w:rPr>
        <w:t xml:space="preserve"> </w:t>
      </w:r>
      <w:r w:rsidR="00CD4466">
        <w:rPr>
          <w:rFonts w:ascii="Cambria" w:hAnsi="Cambria"/>
          <w:b/>
          <w:noProof/>
          <w:sz w:val="27"/>
          <w:szCs w:val="27"/>
        </w:rPr>
        <w:t xml:space="preserve">Vicentini dal titolo </w:t>
      </w:r>
      <w:r w:rsidR="00CD4466" w:rsidRPr="00841CEA">
        <w:rPr>
          <w:rFonts w:ascii="Cambria" w:hAnsi="Cambria"/>
          <w:b/>
          <w:i/>
          <w:iCs/>
          <w:noProof/>
          <w:color w:val="000000" w:themeColor="text1"/>
          <w:sz w:val="27"/>
          <w:szCs w:val="27"/>
        </w:rPr>
        <w:t>Marte e Venere</w:t>
      </w:r>
      <w:r w:rsidR="00220876" w:rsidRPr="00841CEA">
        <w:rPr>
          <w:rFonts w:ascii="Cambria" w:hAnsi="Cambria"/>
          <w:b/>
          <w:i/>
          <w:iCs/>
          <w:noProof/>
          <w:color w:val="000000" w:themeColor="text1"/>
          <w:sz w:val="27"/>
          <w:szCs w:val="27"/>
        </w:rPr>
        <w:t xml:space="preserve"> di Paolo Veronese</w:t>
      </w:r>
      <w:r w:rsidR="00CD4466" w:rsidRPr="00841CEA">
        <w:rPr>
          <w:rFonts w:ascii="Cambria" w:hAnsi="Cambria"/>
          <w:b/>
          <w:i/>
          <w:iCs/>
          <w:noProof/>
          <w:color w:val="000000" w:themeColor="text1"/>
          <w:sz w:val="27"/>
          <w:szCs w:val="27"/>
        </w:rPr>
        <w:t>, a Ferrara</w:t>
      </w:r>
      <w:r w:rsidR="00CD4466" w:rsidRPr="00841CEA">
        <w:rPr>
          <w:rFonts w:ascii="Cambria" w:hAnsi="Cambria"/>
          <w:b/>
          <w:noProof/>
          <w:color w:val="000000" w:themeColor="text1"/>
          <w:sz w:val="27"/>
          <w:szCs w:val="27"/>
        </w:rPr>
        <w:t>.</w:t>
      </w:r>
    </w:p>
    <w:p w14:paraId="30325D46" w14:textId="77777777" w:rsidR="00C5197E" w:rsidRPr="00841CEA" w:rsidRDefault="00C5197E" w:rsidP="001933BA">
      <w:pPr>
        <w:tabs>
          <w:tab w:val="left" w:pos="505"/>
        </w:tabs>
        <w:spacing w:line="360" w:lineRule="auto"/>
        <w:contextualSpacing/>
        <w:jc w:val="both"/>
        <w:rPr>
          <w:rFonts w:ascii="Cambria" w:hAnsi="Cambria"/>
          <w:b/>
          <w:noProof/>
          <w:color w:val="000000" w:themeColor="text1"/>
          <w:sz w:val="27"/>
          <w:szCs w:val="27"/>
        </w:rPr>
      </w:pPr>
    </w:p>
    <w:p w14:paraId="4DE5D06A" w14:textId="5E5B84B2" w:rsidR="00C5197E" w:rsidRPr="00C5197E" w:rsidRDefault="00CD4466" w:rsidP="00C5197E">
      <w:pPr>
        <w:tabs>
          <w:tab w:val="left" w:pos="505"/>
        </w:tabs>
        <w:spacing w:line="360" w:lineRule="auto"/>
        <w:contextualSpacing/>
        <w:jc w:val="both"/>
        <w:rPr>
          <w:rFonts w:ascii="Cambria" w:hAnsi="Cambria"/>
          <w:bCs/>
          <w:noProof/>
          <w:sz w:val="27"/>
          <w:szCs w:val="27"/>
        </w:rPr>
      </w:pPr>
      <w:r w:rsidRPr="00841CEA">
        <w:rPr>
          <w:rFonts w:ascii="Cambria" w:hAnsi="Cambria"/>
          <w:bCs/>
          <w:noProof/>
          <w:color w:val="000000" w:themeColor="text1"/>
          <w:sz w:val="27"/>
          <w:szCs w:val="27"/>
        </w:rPr>
        <w:t xml:space="preserve">Cecilia Vicentini, ricercatrice di Storia dell’arte moderna presso l’Università E-Campus, docente a contratto presso l’Università degli Studi di Ferrara, illustrerà il dipinto di </w:t>
      </w:r>
      <w:r w:rsidR="00C5197E" w:rsidRPr="00841CEA">
        <w:rPr>
          <w:rFonts w:ascii="Cambria" w:hAnsi="Cambria"/>
          <w:bCs/>
          <w:noProof/>
          <w:color w:val="000000" w:themeColor="text1"/>
          <w:sz w:val="27"/>
          <w:szCs w:val="27"/>
        </w:rPr>
        <w:t xml:space="preserve">Paolo Veronese </w:t>
      </w:r>
      <w:r w:rsidR="00C5197E" w:rsidRPr="00841CEA">
        <w:rPr>
          <w:rFonts w:ascii="Cambria" w:hAnsi="Cambria"/>
          <w:bCs/>
          <w:i/>
          <w:iCs/>
          <w:noProof/>
          <w:color w:val="000000" w:themeColor="text1"/>
          <w:sz w:val="27"/>
          <w:szCs w:val="27"/>
        </w:rPr>
        <w:t xml:space="preserve">Marte, Venere con Cupido e un cavallo </w:t>
      </w:r>
      <w:r w:rsidR="00C5197E" w:rsidRPr="00841CEA">
        <w:rPr>
          <w:rFonts w:ascii="Cambria" w:hAnsi="Cambria"/>
          <w:bCs/>
          <w:noProof/>
          <w:color w:val="000000" w:themeColor="text1"/>
          <w:sz w:val="27"/>
          <w:szCs w:val="27"/>
        </w:rPr>
        <w:t xml:space="preserve">proveniente dalla Galleria Sabauda dei Musei Reali di Torino protagonista dell’esposizione </w:t>
      </w:r>
      <w:r w:rsidR="00C5197E" w:rsidRPr="00841CEA">
        <w:rPr>
          <w:rFonts w:ascii="Cambria" w:hAnsi="Cambria"/>
          <w:bCs/>
          <w:i/>
          <w:iCs/>
          <w:noProof/>
          <w:color w:val="000000" w:themeColor="text1"/>
          <w:sz w:val="27"/>
          <w:szCs w:val="27"/>
        </w:rPr>
        <w:t>Guardami! Sono una storia….</w:t>
      </w:r>
      <w:r w:rsidR="00C5197E" w:rsidRPr="00841CEA">
        <w:rPr>
          <w:rFonts w:ascii="Cambria" w:hAnsi="Cambria"/>
          <w:bCs/>
          <w:noProof/>
          <w:color w:val="000000" w:themeColor="text1"/>
          <w:sz w:val="27"/>
          <w:szCs w:val="27"/>
        </w:rPr>
        <w:t xml:space="preserve">attualmente in corso presso la Pinacoteca Nazionale di Ferrara, organizzata dalle Gallerie Estensi in collaborazione </w:t>
      </w:r>
      <w:r w:rsidR="00C5197E" w:rsidRPr="00336B1A">
        <w:rPr>
          <w:rFonts w:ascii="Cambria" w:hAnsi="Cambria"/>
          <w:bCs/>
          <w:noProof/>
          <w:sz w:val="27"/>
          <w:szCs w:val="27"/>
        </w:rPr>
        <w:t>con il Laboratorio DiDiArt del Dipartimento di Studi Umanistici dell’Università di Ferrara.</w:t>
      </w:r>
    </w:p>
    <w:p w14:paraId="3B66FA0F" w14:textId="77777777" w:rsidR="00BA0A09" w:rsidRPr="00BA0A09" w:rsidRDefault="00BA0A09" w:rsidP="001933BA">
      <w:pPr>
        <w:tabs>
          <w:tab w:val="left" w:pos="505"/>
        </w:tabs>
        <w:spacing w:line="360" w:lineRule="auto"/>
        <w:contextualSpacing/>
        <w:jc w:val="both"/>
        <w:rPr>
          <w:rFonts w:ascii="Cambria" w:hAnsi="Cambria"/>
          <w:bCs/>
          <w:noProof/>
          <w:sz w:val="27"/>
          <w:szCs w:val="27"/>
        </w:rPr>
      </w:pPr>
    </w:p>
    <w:p w14:paraId="76C118CC" w14:textId="3AE2EBBF" w:rsidR="000D5926" w:rsidRPr="001933BA" w:rsidRDefault="00C5197E" w:rsidP="001933BA">
      <w:pPr>
        <w:tabs>
          <w:tab w:val="left" w:pos="505"/>
        </w:tabs>
        <w:spacing w:line="360" w:lineRule="auto"/>
        <w:contextualSpacing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Cs/>
          <w:noProof/>
          <w:sz w:val="27"/>
          <w:szCs w:val="27"/>
        </w:rPr>
        <w:t>Decimo</w:t>
      </w:r>
      <w:r w:rsidR="00F35ECE" w:rsidRPr="000D5926">
        <w:rPr>
          <w:rFonts w:ascii="Cambria" w:hAnsi="Cambria"/>
          <w:bCs/>
          <w:noProof/>
          <w:sz w:val="27"/>
          <w:szCs w:val="27"/>
        </w:rPr>
        <w:t xml:space="preserve"> appuntamento del ciclo </w:t>
      </w:r>
      <w:r w:rsidR="000D5926" w:rsidRPr="000D5926">
        <w:rPr>
          <w:rFonts w:ascii="Cambria" w:hAnsi="Cambria"/>
          <w:bCs/>
          <w:noProof/>
          <w:sz w:val="27"/>
          <w:szCs w:val="27"/>
          <w:lang w:val="en-US"/>
        </w:rPr>
        <w:t xml:space="preserve">“Di opere e di storie” </w:t>
      </w:r>
      <w:r w:rsidR="000D5926">
        <w:rPr>
          <w:rFonts w:ascii="Cambria" w:hAnsi="Cambria"/>
          <w:bCs/>
          <w:noProof/>
          <w:sz w:val="27"/>
          <w:szCs w:val="27"/>
          <w:lang w:val="en-US"/>
        </w:rPr>
        <w:t>organizzato dalla Ferrariae Decus, la conferenza s</w:t>
      </w:r>
      <w:r w:rsidR="000D5926" w:rsidRPr="000D5926">
        <w:rPr>
          <w:rFonts w:ascii="Cambria" w:hAnsi="Cambria"/>
          <w:bCs/>
          <w:noProof/>
          <w:sz w:val="27"/>
          <w:szCs w:val="27"/>
        </w:rPr>
        <w:t xml:space="preserve">i terrà </w:t>
      </w:r>
      <w:r w:rsidR="000D5926">
        <w:rPr>
          <w:rFonts w:ascii="Cambria" w:hAnsi="Cambria"/>
          <w:bCs/>
          <w:noProof/>
          <w:sz w:val="27"/>
          <w:szCs w:val="27"/>
        </w:rPr>
        <w:t xml:space="preserve">come di consueto </w:t>
      </w:r>
      <w:r w:rsidR="000D5926" w:rsidRPr="000D5926">
        <w:rPr>
          <w:rFonts w:ascii="Cambria" w:hAnsi="Cambria"/>
          <w:bCs/>
          <w:noProof/>
          <w:sz w:val="27"/>
          <w:szCs w:val="27"/>
        </w:rPr>
        <w:t xml:space="preserve">su Google Meet. </w:t>
      </w:r>
      <w:r w:rsidR="000D5926" w:rsidRPr="001933BA">
        <w:rPr>
          <w:rFonts w:ascii="Cambria" w:hAnsi="Cambria"/>
          <w:b/>
          <w:bCs/>
          <w:sz w:val="28"/>
          <w:szCs w:val="28"/>
        </w:rPr>
        <w:t>Il link da utilizzare è il seguente:</w:t>
      </w:r>
    </w:p>
    <w:p w14:paraId="23185167" w14:textId="1F2D34B2" w:rsidR="000D5926" w:rsidRPr="00336B1A" w:rsidRDefault="004F488F" w:rsidP="001933BA">
      <w:pPr>
        <w:tabs>
          <w:tab w:val="left" w:pos="505"/>
        </w:tabs>
        <w:spacing w:line="360" w:lineRule="auto"/>
        <w:contextualSpacing/>
        <w:jc w:val="both"/>
        <w:rPr>
          <w:rFonts w:asciiTheme="majorHAnsi" w:hAnsiTheme="majorHAnsi"/>
          <w:b/>
          <w:bCs/>
          <w:sz w:val="28"/>
          <w:szCs w:val="28"/>
        </w:rPr>
      </w:pPr>
      <w:hyperlink r:id="rId10" w:history="1">
        <w:r w:rsidR="00C5197E" w:rsidRPr="00336B1A">
          <w:rPr>
            <w:rStyle w:val="Collegamentoipertestuale"/>
            <w:rFonts w:asciiTheme="majorHAnsi" w:hAnsiTheme="majorHAnsi"/>
            <w:b/>
            <w:bCs/>
            <w:sz w:val="28"/>
            <w:szCs w:val="28"/>
          </w:rPr>
          <w:t>meet.google.com/agb-zrvu-rgk</w:t>
        </w:r>
      </w:hyperlink>
    </w:p>
    <w:p w14:paraId="60643C8D" w14:textId="77777777" w:rsidR="00841CEA" w:rsidRDefault="00841CEA" w:rsidP="001933BA">
      <w:pPr>
        <w:spacing w:line="360" w:lineRule="auto"/>
        <w:contextualSpacing/>
        <w:jc w:val="both"/>
        <w:rPr>
          <w:rFonts w:ascii="Cambria" w:hAnsi="Cambria"/>
          <w:bCs/>
          <w:noProof/>
          <w:sz w:val="27"/>
          <w:szCs w:val="27"/>
        </w:rPr>
      </w:pPr>
    </w:p>
    <w:p w14:paraId="7B9EB94A" w14:textId="4E45A1FD" w:rsidR="00176A4E" w:rsidRPr="00217E95" w:rsidRDefault="00A450AB" w:rsidP="001933BA">
      <w:pPr>
        <w:spacing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217E95">
        <w:rPr>
          <w:rFonts w:ascii="Cambria" w:hAnsi="Cambria"/>
          <w:sz w:val="28"/>
          <w:szCs w:val="28"/>
        </w:rPr>
        <w:t>Vi a</w:t>
      </w:r>
      <w:r w:rsidR="00F12BF0">
        <w:rPr>
          <w:rFonts w:ascii="Cambria" w:hAnsi="Cambria"/>
          <w:sz w:val="28"/>
          <w:szCs w:val="28"/>
        </w:rPr>
        <w:t>u</w:t>
      </w:r>
      <w:r w:rsidRPr="00217E95">
        <w:rPr>
          <w:rFonts w:ascii="Cambria" w:hAnsi="Cambria"/>
          <w:sz w:val="28"/>
          <w:szCs w:val="28"/>
        </w:rPr>
        <w:t>guriamo buon</w:t>
      </w:r>
      <w:r w:rsidR="00F15A8B" w:rsidRPr="00217E95">
        <w:rPr>
          <w:rFonts w:ascii="Cambria" w:hAnsi="Cambria"/>
          <w:sz w:val="28"/>
          <w:szCs w:val="28"/>
        </w:rPr>
        <w:t>a</w:t>
      </w:r>
      <w:r w:rsidRPr="00217E95">
        <w:rPr>
          <w:rFonts w:ascii="Cambria" w:hAnsi="Cambria"/>
          <w:sz w:val="28"/>
          <w:szCs w:val="28"/>
        </w:rPr>
        <w:t xml:space="preserve"> partecipazione</w:t>
      </w:r>
    </w:p>
    <w:p w14:paraId="0D71C9C5" w14:textId="534DF430" w:rsidR="00A450AB" w:rsidRPr="00217E95" w:rsidRDefault="00A450AB" w:rsidP="00773E8D">
      <w:pPr>
        <w:jc w:val="both"/>
        <w:rPr>
          <w:rFonts w:ascii="Cambria" w:hAnsi="Cambria"/>
          <w:sz w:val="28"/>
          <w:szCs w:val="28"/>
        </w:rPr>
      </w:pPr>
    </w:p>
    <w:p w14:paraId="2DA89381" w14:textId="616269D9" w:rsidR="009F2C18" w:rsidRPr="009F2C18" w:rsidRDefault="00176A4E" w:rsidP="009F2C18">
      <w:pPr>
        <w:jc w:val="center"/>
        <w:rPr>
          <w:rFonts w:ascii="Cambria" w:hAnsi="Cambria"/>
        </w:rPr>
      </w:pPr>
      <w:r w:rsidRPr="009F2C18">
        <w:rPr>
          <w:rFonts w:ascii="Cambria" w:hAnsi="Cambria"/>
        </w:rPr>
        <w:t>Il Preside</w:t>
      </w:r>
      <w:r w:rsidR="009F2C18" w:rsidRPr="009F2C18">
        <w:rPr>
          <w:rFonts w:ascii="Cambria" w:hAnsi="Cambria"/>
        </w:rPr>
        <w:t>nte</w:t>
      </w:r>
    </w:p>
    <w:p w14:paraId="471520F5" w14:textId="0007271A" w:rsidR="00176A4E" w:rsidRPr="009F2C18" w:rsidRDefault="00176A4E" w:rsidP="009F2C18">
      <w:pPr>
        <w:jc w:val="center"/>
        <w:rPr>
          <w:rFonts w:ascii="Cambria" w:hAnsi="Cambria"/>
        </w:rPr>
      </w:pPr>
      <w:r w:rsidRPr="009F2C18">
        <w:rPr>
          <w:rFonts w:ascii="Cambria" w:hAnsi="Cambria"/>
        </w:rPr>
        <w:t>(arch. Michele Pastore)</w:t>
      </w:r>
    </w:p>
    <w:p w14:paraId="109E363E" w14:textId="7663BCA9" w:rsidR="00176A4E" w:rsidRPr="00217E95" w:rsidRDefault="00176A4E" w:rsidP="009F2C18">
      <w:pPr>
        <w:jc w:val="center"/>
        <w:rPr>
          <w:rFonts w:ascii="Cambria" w:hAnsi="Cambria"/>
        </w:rPr>
      </w:pPr>
      <w:r w:rsidRPr="00217E95">
        <w:rPr>
          <w:rFonts w:ascii="Cambria" w:hAnsi="Cambria"/>
          <w:noProof/>
          <w:sz w:val="22"/>
          <w:szCs w:val="22"/>
        </w:rPr>
        <w:drawing>
          <wp:inline distT="0" distB="0" distL="0" distR="0" wp14:anchorId="286B3955" wp14:editId="2BFC1715">
            <wp:extent cx="1249120" cy="635635"/>
            <wp:effectExtent l="0" t="0" r="0" b="0"/>
            <wp:docPr id="3" name="Immagine 3" descr="C:\Documents and Settings\Segreteria\Desktop\Pim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greteria\Desktop\Pim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16" cy="69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A4E" w:rsidRPr="00217E95" w:rsidSect="00675025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0894C" w14:textId="77777777" w:rsidR="004F488F" w:rsidRDefault="004F488F" w:rsidP="00675025">
      <w:r>
        <w:separator/>
      </w:r>
    </w:p>
  </w:endnote>
  <w:endnote w:type="continuationSeparator" w:id="0">
    <w:p w14:paraId="4465379F" w14:textId="77777777" w:rsidR="004F488F" w:rsidRDefault="004F488F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63A74" w14:textId="77777777" w:rsidR="004F488F" w:rsidRDefault="004F488F" w:rsidP="00675025">
      <w:r>
        <w:separator/>
      </w:r>
    </w:p>
  </w:footnote>
  <w:footnote w:type="continuationSeparator" w:id="0">
    <w:p w14:paraId="67B287FC" w14:textId="77777777" w:rsidR="004F488F" w:rsidRDefault="004F488F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3"/>
      </v:shape>
    </w:pict>
  </w:numPicBullet>
  <w:numPicBullet w:numPicBulletId="1">
    <w:pict>
      <v:shape id="_x0000_i1030" type="#_x0000_t75" style="width:11.25pt;height:11.25pt" o:bullet="t">
        <v:imagedata r:id="rId2" o:title="BD14565_"/>
      </v:shape>
    </w:pict>
  </w:numPicBullet>
  <w:numPicBullet w:numPicBulletId="2">
    <w:pict>
      <v:shape id="_x0000_i1031" type="#_x0000_t75" style="width:11.25pt;height:11.25pt" o:bullet="t">
        <v:imagedata r:id="rId3" o:title="msoDD09"/>
      </v:shape>
    </w:pict>
  </w:numPicBullet>
  <w:abstractNum w:abstractNumId="0" w15:restartNumberingAfterBreak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1EE3E47"/>
    <w:multiLevelType w:val="hybridMultilevel"/>
    <w:tmpl w:val="B1301C12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D314B"/>
    <w:multiLevelType w:val="hybridMultilevel"/>
    <w:tmpl w:val="6CE85D5C"/>
    <w:lvl w:ilvl="0" w:tplc="03EAA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A8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E6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20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6E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7C8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6C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E8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3A9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B61EE"/>
    <w:multiLevelType w:val="hybridMultilevel"/>
    <w:tmpl w:val="506E08D8"/>
    <w:lvl w:ilvl="0" w:tplc="024EE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45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A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6D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106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F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4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E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1D3501"/>
    <w:multiLevelType w:val="hybridMultilevel"/>
    <w:tmpl w:val="7BB8DD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345E2DBC"/>
    <w:multiLevelType w:val="hybridMultilevel"/>
    <w:tmpl w:val="857EBC62"/>
    <w:lvl w:ilvl="0" w:tplc="1BCE0C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166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70C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20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8F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EC3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1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84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D04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89665DD"/>
    <w:multiLevelType w:val="hybridMultilevel"/>
    <w:tmpl w:val="4896148E"/>
    <w:lvl w:ilvl="0" w:tplc="8B76D1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90F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6C3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0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2E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C02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08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26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AD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3" w15:restartNumberingAfterBreak="0">
    <w:nsid w:val="5165459B"/>
    <w:multiLevelType w:val="hybridMultilevel"/>
    <w:tmpl w:val="034A7482"/>
    <w:lvl w:ilvl="0" w:tplc="49C0A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4F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FE8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E4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A5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DCA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2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E9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8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97C8B"/>
    <w:multiLevelType w:val="hybridMultilevel"/>
    <w:tmpl w:val="4540F9AA"/>
    <w:lvl w:ilvl="0" w:tplc="33746438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3EECDD8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78A864E4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2DE696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EFD0AC82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93F22BB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ECF4D1A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17EE731A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3C96D1DE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3463DC"/>
    <w:multiLevelType w:val="hybridMultilevel"/>
    <w:tmpl w:val="6AF46F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0" w15:restartNumberingAfterBreak="0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 w15:restartNumberingAfterBreak="0">
    <w:nsid w:val="68357FC5"/>
    <w:multiLevelType w:val="hybridMultilevel"/>
    <w:tmpl w:val="0BC6E632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7035C"/>
    <w:multiLevelType w:val="hybridMultilevel"/>
    <w:tmpl w:val="3594C84A"/>
    <w:lvl w:ilvl="0" w:tplc="57363B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E22B79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C2E82A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28E278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6C4036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4E4B94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9A4A60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F24879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F76D48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FDD334B"/>
    <w:multiLevelType w:val="hybridMultilevel"/>
    <w:tmpl w:val="038A3B62"/>
    <w:lvl w:ilvl="0" w:tplc="363E68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00B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905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C3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4F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125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28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D0F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5" w15:restartNumberingAfterBreak="0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7" w15:restartNumberingAfterBreak="0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32"/>
  </w:num>
  <w:num w:numId="2">
    <w:abstractNumId w:val="13"/>
  </w:num>
  <w:num w:numId="3">
    <w:abstractNumId w:val="26"/>
  </w:num>
  <w:num w:numId="4">
    <w:abstractNumId w:val="23"/>
  </w:num>
  <w:num w:numId="5">
    <w:abstractNumId w:val="11"/>
  </w:num>
  <w:num w:numId="6">
    <w:abstractNumId w:val="33"/>
  </w:num>
  <w:num w:numId="7">
    <w:abstractNumId w:val="19"/>
  </w:num>
  <w:num w:numId="8">
    <w:abstractNumId w:val="21"/>
  </w:num>
  <w:num w:numId="9">
    <w:abstractNumId w:val="30"/>
  </w:num>
  <w:num w:numId="10">
    <w:abstractNumId w:val="9"/>
  </w:num>
  <w:num w:numId="11">
    <w:abstractNumId w:val="14"/>
  </w:num>
  <w:num w:numId="12">
    <w:abstractNumId w:val="6"/>
  </w:num>
  <w:num w:numId="13">
    <w:abstractNumId w:val="0"/>
  </w:num>
  <w:num w:numId="14">
    <w:abstractNumId w:val="35"/>
  </w:num>
  <w:num w:numId="15">
    <w:abstractNumId w:val="3"/>
  </w:num>
  <w:num w:numId="16">
    <w:abstractNumId w:val="2"/>
  </w:num>
  <w:num w:numId="17">
    <w:abstractNumId w:val="10"/>
  </w:num>
  <w:num w:numId="18">
    <w:abstractNumId w:val="7"/>
  </w:num>
  <w:num w:numId="19">
    <w:abstractNumId w:val="25"/>
  </w:num>
  <w:num w:numId="20">
    <w:abstractNumId w:val="17"/>
  </w:num>
  <w:num w:numId="21">
    <w:abstractNumId w:val="8"/>
  </w:num>
  <w:num w:numId="22">
    <w:abstractNumId w:val="15"/>
  </w:num>
  <w:num w:numId="23">
    <w:abstractNumId w:val="18"/>
  </w:num>
  <w:num w:numId="24">
    <w:abstractNumId w:val="24"/>
  </w:num>
  <w:num w:numId="25">
    <w:abstractNumId w:val="4"/>
  </w:num>
  <w:num w:numId="26">
    <w:abstractNumId w:val="36"/>
  </w:num>
  <w:num w:numId="27">
    <w:abstractNumId w:val="20"/>
  </w:num>
  <w:num w:numId="28">
    <w:abstractNumId w:val="5"/>
  </w:num>
  <w:num w:numId="29">
    <w:abstractNumId w:val="37"/>
  </w:num>
  <w:num w:numId="30">
    <w:abstractNumId w:val="34"/>
  </w:num>
  <w:num w:numId="31">
    <w:abstractNumId w:val="12"/>
  </w:num>
  <w:num w:numId="32">
    <w:abstractNumId w:val="22"/>
  </w:num>
  <w:num w:numId="33">
    <w:abstractNumId w:val="29"/>
  </w:num>
  <w:num w:numId="34">
    <w:abstractNumId w:val="27"/>
  </w:num>
  <w:num w:numId="35">
    <w:abstractNumId w:val="1"/>
  </w:num>
  <w:num w:numId="36">
    <w:abstractNumId w:val="28"/>
  </w:num>
  <w:num w:numId="37">
    <w:abstractNumId w:val="1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3B"/>
    <w:rsid w:val="00015933"/>
    <w:rsid w:val="00021AEF"/>
    <w:rsid w:val="00047534"/>
    <w:rsid w:val="00062F13"/>
    <w:rsid w:val="00066CE0"/>
    <w:rsid w:val="000A0C0D"/>
    <w:rsid w:val="000B4123"/>
    <w:rsid w:val="000C00A5"/>
    <w:rsid w:val="000D2A01"/>
    <w:rsid w:val="000D5926"/>
    <w:rsid w:val="000D704A"/>
    <w:rsid w:val="00100EEF"/>
    <w:rsid w:val="00104D42"/>
    <w:rsid w:val="001317D7"/>
    <w:rsid w:val="001428D4"/>
    <w:rsid w:val="00176A4E"/>
    <w:rsid w:val="00185626"/>
    <w:rsid w:val="001933BA"/>
    <w:rsid w:val="002051B9"/>
    <w:rsid w:val="002117F7"/>
    <w:rsid w:val="002146FC"/>
    <w:rsid w:val="00217E95"/>
    <w:rsid w:val="00220876"/>
    <w:rsid w:val="0022597E"/>
    <w:rsid w:val="002367BC"/>
    <w:rsid w:val="00264CF8"/>
    <w:rsid w:val="00267F76"/>
    <w:rsid w:val="002824A8"/>
    <w:rsid w:val="00290A55"/>
    <w:rsid w:val="00296B5A"/>
    <w:rsid w:val="00297476"/>
    <w:rsid w:val="002C1438"/>
    <w:rsid w:val="002C5EF7"/>
    <w:rsid w:val="002C74C1"/>
    <w:rsid w:val="002E53E9"/>
    <w:rsid w:val="003013FF"/>
    <w:rsid w:val="0031701E"/>
    <w:rsid w:val="00324396"/>
    <w:rsid w:val="00336B1A"/>
    <w:rsid w:val="003647E6"/>
    <w:rsid w:val="00384E0B"/>
    <w:rsid w:val="00387FD8"/>
    <w:rsid w:val="00394F87"/>
    <w:rsid w:val="00395A4D"/>
    <w:rsid w:val="00404D4C"/>
    <w:rsid w:val="0043039B"/>
    <w:rsid w:val="00431873"/>
    <w:rsid w:val="00435B92"/>
    <w:rsid w:val="00490BB6"/>
    <w:rsid w:val="004A7416"/>
    <w:rsid w:val="004E2A8D"/>
    <w:rsid w:val="004F22A8"/>
    <w:rsid w:val="004F488F"/>
    <w:rsid w:val="005264D6"/>
    <w:rsid w:val="0053723B"/>
    <w:rsid w:val="00586E28"/>
    <w:rsid w:val="00596AEC"/>
    <w:rsid w:val="005A2A73"/>
    <w:rsid w:val="00662407"/>
    <w:rsid w:val="00675025"/>
    <w:rsid w:val="006A6C50"/>
    <w:rsid w:val="006C04CE"/>
    <w:rsid w:val="006E7672"/>
    <w:rsid w:val="00731242"/>
    <w:rsid w:val="007542DA"/>
    <w:rsid w:val="00773E8D"/>
    <w:rsid w:val="00791BF9"/>
    <w:rsid w:val="007A5493"/>
    <w:rsid w:val="007B21F0"/>
    <w:rsid w:val="007E76AF"/>
    <w:rsid w:val="007F170E"/>
    <w:rsid w:val="0080485C"/>
    <w:rsid w:val="008137CC"/>
    <w:rsid w:val="00831F3F"/>
    <w:rsid w:val="00833611"/>
    <w:rsid w:val="00841CEA"/>
    <w:rsid w:val="00873C6D"/>
    <w:rsid w:val="00894EE2"/>
    <w:rsid w:val="008A7C3D"/>
    <w:rsid w:val="008D4286"/>
    <w:rsid w:val="008E0243"/>
    <w:rsid w:val="008E5477"/>
    <w:rsid w:val="00903A42"/>
    <w:rsid w:val="0093171F"/>
    <w:rsid w:val="00944EF0"/>
    <w:rsid w:val="00946229"/>
    <w:rsid w:val="00964F71"/>
    <w:rsid w:val="00966ADC"/>
    <w:rsid w:val="00991878"/>
    <w:rsid w:val="00993F55"/>
    <w:rsid w:val="00996F84"/>
    <w:rsid w:val="009B01A3"/>
    <w:rsid w:val="009C34B7"/>
    <w:rsid w:val="009D251A"/>
    <w:rsid w:val="009D4E53"/>
    <w:rsid w:val="009D688F"/>
    <w:rsid w:val="009D7741"/>
    <w:rsid w:val="009F2C18"/>
    <w:rsid w:val="00A01F77"/>
    <w:rsid w:val="00A16E18"/>
    <w:rsid w:val="00A31CDC"/>
    <w:rsid w:val="00A35FF6"/>
    <w:rsid w:val="00A41749"/>
    <w:rsid w:val="00A43296"/>
    <w:rsid w:val="00A450AB"/>
    <w:rsid w:val="00AA3311"/>
    <w:rsid w:val="00AC3879"/>
    <w:rsid w:val="00AD62EA"/>
    <w:rsid w:val="00AF3743"/>
    <w:rsid w:val="00AF3D68"/>
    <w:rsid w:val="00B159EA"/>
    <w:rsid w:val="00B21F20"/>
    <w:rsid w:val="00B32AB6"/>
    <w:rsid w:val="00B446D6"/>
    <w:rsid w:val="00B457BE"/>
    <w:rsid w:val="00B732F4"/>
    <w:rsid w:val="00BA0A09"/>
    <w:rsid w:val="00BA40B3"/>
    <w:rsid w:val="00BA4AA7"/>
    <w:rsid w:val="00BA75DE"/>
    <w:rsid w:val="00BC3F8B"/>
    <w:rsid w:val="00BD3937"/>
    <w:rsid w:val="00BE384E"/>
    <w:rsid w:val="00BF067F"/>
    <w:rsid w:val="00BF4FED"/>
    <w:rsid w:val="00C02BE2"/>
    <w:rsid w:val="00C20826"/>
    <w:rsid w:val="00C41604"/>
    <w:rsid w:val="00C42920"/>
    <w:rsid w:val="00C43455"/>
    <w:rsid w:val="00C5197E"/>
    <w:rsid w:val="00C53563"/>
    <w:rsid w:val="00C60461"/>
    <w:rsid w:val="00CA03ED"/>
    <w:rsid w:val="00CA6AEC"/>
    <w:rsid w:val="00CA7799"/>
    <w:rsid w:val="00CD17F9"/>
    <w:rsid w:val="00CD4466"/>
    <w:rsid w:val="00CF68F2"/>
    <w:rsid w:val="00D030C8"/>
    <w:rsid w:val="00D17107"/>
    <w:rsid w:val="00D201A1"/>
    <w:rsid w:val="00D257B9"/>
    <w:rsid w:val="00D35F38"/>
    <w:rsid w:val="00D516C2"/>
    <w:rsid w:val="00D5532E"/>
    <w:rsid w:val="00D74A73"/>
    <w:rsid w:val="00D961D4"/>
    <w:rsid w:val="00D978EC"/>
    <w:rsid w:val="00DC0097"/>
    <w:rsid w:val="00DC25A1"/>
    <w:rsid w:val="00DC3025"/>
    <w:rsid w:val="00DC3E32"/>
    <w:rsid w:val="00DD585D"/>
    <w:rsid w:val="00E25338"/>
    <w:rsid w:val="00E41E1E"/>
    <w:rsid w:val="00E43689"/>
    <w:rsid w:val="00E73719"/>
    <w:rsid w:val="00E84625"/>
    <w:rsid w:val="00ED20EE"/>
    <w:rsid w:val="00ED33C7"/>
    <w:rsid w:val="00EE0CF4"/>
    <w:rsid w:val="00EF08F6"/>
    <w:rsid w:val="00EF6AC2"/>
    <w:rsid w:val="00F022AB"/>
    <w:rsid w:val="00F12BF0"/>
    <w:rsid w:val="00F15A8B"/>
    <w:rsid w:val="00F35ECE"/>
    <w:rsid w:val="00F4394A"/>
    <w:rsid w:val="00F4568C"/>
    <w:rsid w:val="00F50D2A"/>
    <w:rsid w:val="00F662CE"/>
    <w:rsid w:val="00F7077D"/>
    <w:rsid w:val="00F71D45"/>
    <w:rsid w:val="00F7582C"/>
    <w:rsid w:val="00F943CA"/>
    <w:rsid w:val="00FA6875"/>
    <w:rsid w:val="00FB77C3"/>
    <w:rsid w:val="00FC33C0"/>
    <w:rsid w:val="00FC48DE"/>
    <w:rsid w:val="00FC781B"/>
    <w:rsid w:val="00FD1306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B22B0"/>
  <w15:docId w15:val="{7D86C42C-A16B-44BD-A8F1-37E6402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  <w:style w:type="paragraph" w:styleId="Corpotesto">
    <w:name w:val="Body Text"/>
    <w:basedOn w:val="Normale"/>
    <w:link w:val="CorpotestoCarattere"/>
    <w:unhideWhenUsed/>
    <w:rsid w:val="001428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428D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50A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2A0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2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agb-zrvu-rg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C2EB-F2EA-45F1-A22B-7B1BF7B1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ferrariae decus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Ferrariae Decus</dc:creator>
  <cp:lastModifiedBy>Gabriele Paganini</cp:lastModifiedBy>
  <cp:revision>2</cp:revision>
  <cp:lastPrinted>2020-10-18T10:03:00Z</cp:lastPrinted>
  <dcterms:created xsi:type="dcterms:W3CDTF">2021-06-13T09:03:00Z</dcterms:created>
  <dcterms:modified xsi:type="dcterms:W3CDTF">2021-06-13T09:03:00Z</dcterms:modified>
</cp:coreProperties>
</file>